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732A" w14:textId="77777777" w:rsidR="00E94D61" w:rsidRDefault="007A34CF" w:rsidP="00D5009B">
      <w:pPr>
        <w:jc w:val="both"/>
        <w:rPr>
          <w:rFonts w:ascii="Myriad Pro" w:hAnsi="Myriad Pro" w:cs="Arial"/>
          <w:b/>
          <w:color w:val="000000"/>
          <w:sz w:val="52"/>
          <w:szCs w:val="52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Notice to Members</w:t>
      </w:r>
    </w:p>
    <w:p w14:paraId="586EF2B0" w14:textId="77777777" w:rsidR="007A34CF" w:rsidRPr="007F2C4D" w:rsidRDefault="007A34CF" w:rsidP="00D5009B">
      <w:pPr>
        <w:jc w:val="both"/>
        <w:rPr>
          <w:rFonts w:ascii="Myriad Pro" w:hAnsi="Myriad Pro" w:cs="Arial"/>
          <w:b/>
          <w:color w:val="000000"/>
        </w:rPr>
      </w:pPr>
    </w:p>
    <w:p w14:paraId="33614160" w14:textId="1A9A023C" w:rsidR="00D75DEC" w:rsidRDefault="00D5009B" w:rsidP="00D5009B">
      <w:pPr>
        <w:pStyle w:val="BasicParagraph"/>
        <w:spacing w:line="240" w:lineRule="auto"/>
        <w:rPr>
          <w:rFonts w:ascii="Myriad Pro" w:hAnsi="Myriad Pro" w:cs="Arial"/>
          <w:b/>
          <w:sz w:val="44"/>
          <w:szCs w:val="44"/>
          <w:lang w:val="en-AU" w:bidi="ar-SA"/>
        </w:rPr>
      </w:pPr>
      <w:r>
        <w:rPr>
          <w:rFonts w:ascii="Myriad Pro" w:hAnsi="Myriad Pro" w:cs="Arial"/>
          <w:b/>
          <w:sz w:val="44"/>
          <w:szCs w:val="44"/>
          <w:lang w:val="en-AU" w:bidi="ar-SA"/>
        </w:rPr>
        <w:t>Proposed c</w:t>
      </w:r>
      <w:r w:rsidR="00D75DEC">
        <w:rPr>
          <w:rFonts w:ascii="Myriad Pro" w:hAnsi="Myriad Pro" w:cs="Arial"/>
          <w:b/>
          <w:sz w:val="44"/>
          <w:szCs w:val="44"/>
          <w:lang w:val="en-AU" w:bidi="ar-SA"/>
        </w:rPr>
        <w:t>hanges to</w:t>
      </w:r>
      <w:r>
        <w:rPr>
          <w:rFonts w:ascii="Myriad Pro" w:hAnsi="Myriad Pro" w:cs="Arial"/>
          <w:b/>
          <w:sz w:val="44"/>
          <w:szCs w:val="44"/>
          <w:lang w:val="en-AU" w:bidi="ar-SA"/>
        </w:rPr>
        <w:br/>
      </w:r>
      <w:r w:rsidR="00D75DEC">
        <w:rPr>
          <w:rFonts w:ascii="Myriad Pro" w:hAnsi="Myriad Pro" w:cs="Arial"/>
          <w:b/>
          <w:sz w:val="44"/>
          <w:szCs w:val="44"/>
          <w:lang w:val="en-AU" w:bidi="ar-SA"/>
        </w:rPr>
        <w:t>Governance Structure</w:t>
      </w:r>
    </w:p>
    <w:p w14:paraId="7E940A1E" w14:textId="4C6B7203" w:rsidR="00D5009B" w:rsidRDefault="00D5009B" w:rsidP="00D5009B">
      <w:pPr>
        <w:jc w:val="both"/>
        <w:rPr>
          <w:rFonts w:ascii="Myriad Pro" w:hAnsi="Myriad Pro" w:cs="Arial"/>
          <w:b/>
          <w:color w:val="000000"/>
        </w:rPr>
      </w:pPr>
    </w:p>
    <w:p w14:paraId="6CBCD77B" w14:textId="4355CE4E" w:rsidR="006F7497" w:rsidRDefault="006F7497" w:rsidP="00D5009B">
      <w:pPr>
        <w:jc w:val="both"/>
        <w:rPr>
          <w:rFonts w:ascii="Myriad Pro" w:hAnsi="Myriad Pro" w:cs="Arial"/>
          <w:b/>
          <w:color w:val="000000"/>
        </w:rPr>
      </w:pPr>
      <w:r>
        <w:rPr>
          <w:rFonts w:ascii="Myriad Pro" w:hAnsi="Myriad Pro" w:cs="Arial"/>
          <w:b/>
          <w:color w:val="000000"/>
        </w:rPr>
        <w:t>October 2018</w:t>
      </w:r>
    </w:p>
    <w:p w14:paraId="5101CA8F" w14:textId="77777777" w:rsidR="00D5009B" w:rsidRPr="00D5009B" w:rsidRDefault="00D5009B" w:rsidP="00D5009B">
      <w:pPr>
        <w:jc w:val="both"/>
        <w:rPr>
          <w:rFonts w:ascii="Myriad Pro" w:hAnsi="Myriad Pro" w:cs="Arial"/>
          <w:b/>
          <w:color w:val="000000"/>
        </w:rPr>
      </w:pPr>
    </w:p>
    <w:p w14:paraId="1FA1F1EF" w14:textId="21547551" w:rsidR="00AE6827" w:rsidRPr="00AE6827" w:rsidRDefault="00D75DEC" w:rsidP="00D5009B">
      <w:pPr>
        <w:pStyle w:val="BasicParagraph"/>
        <w:spacing w:line="240" w:lineRule="auto"/>
        <w:rPr>
          <w:rFonts w:ascii="Myriad Pro" w:hAnsi="Myriad Pro" w:cs="Arial"/>
          <w:b/>
          <w:sz w:val="44"/>
          <w:szCs w:val="44"/>
          <w:lang w:val="en-AU" w:bidi="ar-SA"/>
        </w:rPr>
      </w:pPr>
      <w:r>
        <w:rPr>
          <w:rFonts w:ascii="Myriad Pro" w:hAnsi="Myriad Pro" w:cs="Arial"/>
          <w:b/>
          <w:sz w:val="44"/>
          <w:szCs w:val="44"/>
          <w:lang w:val="en-AU" w:bidi="ar-SA"/>
        </w:rPr>
        <w:t>Workshops and Special General Meeting</w:t>
      </w:r>
    </w:p>
    <w:p w14:paraId="22CB2695" w14:textId="77777777" w:rsidR="00AE6827" w:rsidRPr="00D5009B" w:rsidRDefault="00AE6827" w:rsidP="00D5009B">
      <w:pPr>
        <w:jc w:val="both"/>
        <w:rPr>
          <w:rFonts w:ascii="Myriad Pro" w:hAnsi="Myriad Pro" w:cs="Arial"/>
          <w:b/>
          <w:color w:val="000000"/>
        </w:rPr>
      </w:pPr>
    </w:p>
    <w:p w14:paraId="6693E3EA" w14:textId="77777777" w:rsidR="00AE6827" w:rsidRPr="00D5009B" w:rsidRDefault="00AE6827" w:rsidP="00D5009B">
      <w:pPr>
        <w:jc w:val="both"/>
        <w:rPr>
          <w:rFonts w:ascii="Myriad Pro" w:hAnsi="Myriad Pro" w:cs="Arial"/>
          <w:b/>
          <w:color w:val="000000"/>
        </w:rPr>
      </w:pPr>
    </w:p>
    <w:p w14:paraId="7CA0D753" w14:textId="23CF777F" w:rsidR="00FC76D3" w:rsidRDefault="00D5009B" w:rsidP="00D5009B">
      <w:pPr>
        <w:pStyle w:val="BasicParagraph"/>
        <w:spacing w:line="240" w:lineRule="auto"/>
        <w:rPr>
          <w:rFonts w:ascii="Myriad Pro" w:hAnsi="Myriad Pro" w:cs="Arial"/>
          <w:b/>
          <w:lang w:val="en-AU" w:bidi="ar-SA"/>
        </w:rPr>
      </w:pPr>
      <w:r>
        <w:rPr>
          <w:rFonts w:ascii="Myriad Pro" w:hAnsi="Myriad Pro" w:cs="Arial"/>
          <w:b/>
          <w:lang w:val="en-AU" w:bidi="ar-SA"/>
        </w:rPr>
        <w:t xml:space="preserve">At this year’s AGM, President Colin Mitchell was empowered to initiate changes to the governance board structure to ensure the future success </w:t>
      </w:r>
      <w:r w:rsidR="00FC76D3">
        <w:rPr>
          <w:rFonts w:ascii="Myriad Pro" w:hAnsi="Myriad Pro" w:cs="Arial"/>
          <w:b/>
          <w:lang w:val="en-AU" w:bidi="ar-SA"/>
        </w:rPr>
        <w:t xml:space="preserve">and ongoing sustainability </w:t>
      </w:r>
      <w:r>
        <w:rPr>
          <w:rFonts w:ascii="Myriad Pro" w:hAnsi="Myriad Pro" w:cs="Arial"/>
          <w:b/>
          <w:lang w:val="en-AU" w:bidi="ar-SA"/>
        </w:rPr>
        <w:t>of Archery NZ.</w:t>
      </w:r>
    </w:p>
    <w:p w14:paraId="3AC581C6" w14:textId="77777777" w:rsidR="00FC76D3" w:rsidRDefault="00FC76D3" w:rsidP="00D5009B">
      <w:pPr>
        <w:pStyle w:val="BasicParagraph"/>
        <w:spacing w:line="240" w:lineRule="auto"/>
        <w:rPr>
          <w:rFonts w:ascii="Myriad Pro" w:hAnsi="Myriad Pro" w:cs="Arial"/>
          <w:b/>
          <w:lang w:val="en-AU" w:bidi="ar-SA"/>
        </w:rPr>
      </w:pPr>
    </w:p>
    <w:p w14:paraId="16E25D8D" w14:textId="41718343" w:rsidR="005C3A6B" w:rsidRDefault="00D5009B" w:rsidP="00D5009B">
      <w:pPr>
        <w:pStyle w:val="BasicParagraph"/>
        <w:spacing w:line="240" w:lineRule="auto"/>
        <w:rPr>
          <w:rFonts w:ascii="Myriad Pro" w:hAnsi="Myriad Pro" w:cs="Arial"/>
          <w:b/>
          <w:lang w:val="en-AU" w:bidi="ar-SA"/>
        </w:rPr>
      </w:pPr>
      <w:r>
        <w:rPr>
          <w:rFonts w:ascii="Myriad Pro" w:hAnsi="Myriad Pro" w:cs="Arial"/>
          <w:b/>
          <w:lang w:val="en-AU" w:bidi="ar-SA"/>
        </w:rPr>
        <w:t>A Restructure Committee ha</w:t>
      </w:r>
      <w:r w:rsidR="005C3A6B">
        <w:rPr>
          <w:rFonts w:ascii="Myriad Pro" w:hAnsi="Myriad Pro" w:cs="Arial"/>
          <w:b/>
          <w:lang w:val="en-AU" w:bidi="ar-SA"/>
        </w:rPr>
        <w:t>s</w:t>
      </w:r>
      <w:r>
        <w:rPr>
          <w:rFonts w:ascii="Myriad Pro" w:hAnsi="Myriad Pro" w:cs="Arial"/>
          <w:b/>
          <w:lang w:val="en-AU" w:bidi="ar-SA"/>
        </w:rPr>
        <w:t xml:space="preserve"> developed a </w:t>
      </w:r>
      <w:r w:rsidR="005C3A6B">
        <w:rPr>
          <w:rFonts w:ascii="Myriad Pro" w:hAnsi="Myriad Pro" w:cs="Arial"/>
          <w:b/>
          <w:lang w:val="en-AU" w:bidi="ar-SA"/>
        </w:rPr>
        <w:t xml:space="preserve">draft </w:t>
      </w:r>
      <w:r>
        <w:rPr>
          <w:rFonts w:ascii="Myriad Pro" w:hAnsi="Myriad Pro" w:cs="Arial"/>
          <w:b/>
          <w:lang w:val="en-AU" w:bidi="ar-SA"/>
        </w:rPr>
        <w:t xml:space="preserve">proposal </w:t>
      </w:r>
      <w:r w:rsidR="005C3A6B">
        <w:rPr>
          <w:rFonts w:ascii="Myriad Pro" w:hAnsi="Myriad Pro" w:cs="Arial"/>
          <w:b/>
          <w:lang w:val="en-AU" w:bidi="ar-SA"/>
        </w:rPr>
        <w:t>for feedback from members prior to a Special General Meeting in January 2019.</w:t>
      </w:r>
    </w:p>
    <w:p w14:paraId="765621CC" w14:textId="77777777" w:rsidR="005C3A6B" w:rsidRDefault="005C3A6B" w:rsidP="00D5009B">
      <w:pPr>
        <w:pStyle w:val="BasicParagraph"/>
        <w:spacing w:line="240" w:lineRule="auto"/>
        <w:rPr>
          <w:rFonts w:ascii="Myriad Pro" w:hAnsi="Myriad Pro" w:cs="Arial"/>
          <w:b/>
          <w:lang w:val="en-AU" w:bidi="ar-SA"/>
        </w:rPr>
      </w:pPr>
    </w:p>
    <w:p w14:paraId="2B5D393F" w14:textId="4354749D" w:rsidR="005C3A6B" w:rsidRDefault="005C3A6B" w:rsidP="005C3A6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  <w:r>
        <w:rPr>
          <w:rFonts w:ascii="Myriad Pro" w:hAnsi="Myriad Pro" w:cs="Arial"/>
          <w:lang w:val="en-AU" w:bidi="ar-SA"/>
        </w:rPr>
        <w:t xml:space="preserve">All Archery NZ members are invited to attend workshops </w:t>
      </w:r>
      <w:r w:rsidR="00FC76D3">
        <w:rPr>
          <w:rFonts w:ascii="Myriad Pro" w:hAnsi="Myriad Pro" w:cs="Arial"/>
          <w:lang w:val="en-AU" w:bidi="ar-SA"/>
        </w:rPr>
        <w:t xml:space="preserve">before the end of the year </w:t>
      </w:r>
      <w:r>
        <w:rPr>
          <w:rFonts w:ascii="Myriad Pro" w:hAnsi="Myriad Pro" w:cs="Arial"/>
          <w:lang w:val="en-AU" w:bidi="ar-SA"/>
        </w:rPr>
        <w:t>in order to better understand what is being proposed and why.</w:t>
      </w:r>
    </w:p>
    <w:p w14:paraId="73BC74A1" w14:textId="77777777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b/>
          <w:lang w:val="en-AU" w:bidi="ar-S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2268"/>
        <w:gridCol w:w="2636"/>
        <w:gridCol w:w="2313"/>
      </w:tblGrid>
      <w:tr w:rsidR="006F7497" w:rsidRPr="00D75DEC" w14:paraId="235F7096" w14:textId="77777777" w:rsidTr="00B54E2F">
        <w:tc>
          <w:tcPr>
            <w:tcW w:w="1838" w:type="dxa"/>
            <w:shd w:val="clear" w:color="auto" w:fill="E7E6E6" w:themeFill="background2"/>
          </w:tcPr>
          <w:p w14:paraId="1FD331E3" w14:textId="77777777" w:rsidR="00D75DEC" w:rsidRPr="00D75DEC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b/>
                <w:lang w:val="en-AU" w:bidi="ar-SA"/>
              </w:rPr>
            </w:pPr>
            <w:r w:rsidRPr="00D75DEC">
              <w:rPr>
                <w:rFonts w:ascii="Myriad Pro" w:hAnsi="Myriad Pro" w:cs="Arial"/>
                <w:b/>
                <w:lang w:val="en-AU" w:bidi="ar-SA"/>
              </w:rPr>
              <w:t>Date</w:t>
            </w:r>
          </w:p>
        </w:tc>
        <w:tc>
          <w:tcPr>
            <w:tcW w:w="2268" w:type="dxa"/>
            <w:shd w:val="clear" w:color="auto" w:fill="E7E6E6" w:themeFill="background2"/>
          </w:tcPr>
          <w:p w14:paraId="042D8C70" w14:textId="77777777" w:rsidR="00D75DEC" w:rsidRPr="00D75DEC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b/>
                <w:lang w:val="en-AU" w:bidi="ar-SA"/>
              </w:rPr>
            </w:pPr>
            <w:r w:rsidRPr="00D75DEC">
              <w:rPr>
                <w:rFonts w:ascii="Myriad Pro" w:hAnsi="Myriad Pro" w:cs="Arial"/>
                <w:b/>
                <w:lang w:val="en-AU" w:bidi="ar-SA"/>
              </w:rPr>
              <w:t>Venue</w:t>
            </w:r>
          </w:p>
        </w:tc>
        <w:tc>
          <w:tcPr>
            <w:tcW w:w="2636" w:type="dxa"/>
            <w:shd w:val="clear" w:color="auto" w:fill="E7E6E6" w:themeFill="background2"/>
          </w:tcPr>
          <w:p w14:paraId="6271564A" w14:textId="77777777" w:rsidR="00D75DEC" w:rsidRPr="00D75DEC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b/>
                <w:lang w:val="en-AU" w:bidi="ar-SA"/>
              </w:rPr>
            </w:pPr>
            <w:r w:rsidRPr="00D75DEC">
              <w:rPr>
                <w:rFonts w:ascii="Myriad Pro" w:hAnsi="Myriad Pro" w:cs="Arial"/>
                <w:b/>
                <w:lang w:val="en-AU" w:bidi="ar-SA"/>
              </w:rPr>
              <w:t>Time</w:t>
            </w:r>
          </w:p>
        </w:tc>
        <w:tc>
          <w:tcPr>
            <w:tcW w:w="2313" w:type="dxa"/>
            <w:shd w:val="clear" w:color="auto" w:fill="E7E6E6" w:themeFill="background2"/>
          </w:tcPr>
          <w:p w14:paraId="3108382A" w14:textId="77777777" w:rsidR="00D75DEC" w:rsidRPr="00D75DEC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b/>
                <w:lang w:val="en-AU" w:bidi="ar-SA"/>
              </w:rPr>
            </w:pPr>
            <w:r w:rsidRPr="00D75DEC">
              <w:rPr>
                <w:rFonts w:ascii="Myriad Pro" w:hAnsi="Myriad Pro" w:cs="Arial"/>
                <w:b/>
                <w:lang w:val="en-AU" w:bidi="ar-SA"/>
              </w:rPr>
              <w:t>Location</w:t>
            </w:r>
          </w:p>
        </w:tc>
      </w:tr>
      <w:tr w:rsidR="006F7497" w14:paraId="43849FC9" w14:textId="77777777" w:rsidTr="00B54E2F">
        <w:tc>
          <w:tcPr>
            <w:tcW w:w="1838" w:type="dxa"/>
          </w:tcPr>
          <w:p w14:paraId="1F6EEF5B" w14:textId="5273E1C3" w:rsidR="00D75DEC" w:rsidRPr="006F7497" w:rsidRDefault="00D75DEC" w:rsidP="006F7497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20 October</w:t>
            </w:r>
            <w:r w:rsidR="006F7497" w:rsidRPr="006F7497">
              <w:rPr>
                <w:rFonts w:ascii="Myriad Pro" w:hAnsi="Myriad Pro" w:cs="Arial"/>
                <w:lang w:val="en-AU" w:bidi="ar-SA"/>
              </w:rPr>
              <w:t xml:space="preserve"> 2018</w:t>
            </w:r>
          </w:p>
        </w:tc>
        <w:tc>
          <w:tcPr>
            <w:tcW w:w="2268" w:type="dxa"/>
          </w:tcPr>
          <w:p w14:paraId="7DE126C2" w14:textId="77777777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Christchurch Archery Club</w:t>
            </w:r>
          </w:p>
        </w:tc>
        <w:tc>
          <w:tcPr>
            <w:tcW w:w="2636" w:type="dxa"/>
          </w:tcPr>
          <w:p w14:paraId="4045DBDF" w14:textId="1D664EB7" w:rsidR="006F7497" w:rsidRDefault="00B54E2F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>
              <w:rPr>
                <w:rFonts w:ascii="Myriad Pro" w:hAnsi="Myriad Pro" w:cs="Arial"/>
                <w:lang w:val="en-AU" w:bidi="ar-SA"/>
              </w:rPr>
              <w:t>At the conclusion of shooting but n</w:t>
            </w:r>
            <w:r w:rsidR="006F7497">
              <w:rPr>
                <w:rFonts w:ascii="Myriad Pro" w:hAnsi="Myriad Pro" w:cs="Arial"/>
                <w:lang w:val="en-AU" w:bidi="ar-SA"/>
              </w:rPr>
              <w:t xml:space="preserve">ot before </w:t>
            </w:r>
          </w:p>
          <w:p w14:paraId="4198E33A" w14:textId="5310D3C6" w:rsidR="00D75DEC" w:rsidRPr="006F7497" w:rsidRDefault="006F7497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>
              <w:rPr>
                <w:rFonts w:ascii="Myriad Pro" w:hAnsi="Myriad Pro" w:cs="Arial"/>
                <w:lang w:val="en-AU" w:bidi="ar-SA"/>
              </w:rPr>
              <w:t>3</w:t>
            </w:r>
            <w:r w:rsidR="00D75DEC" w:rsidRPr="006F7497">
              <w:rPr>
                <w:rFonts w:ascii="Myriad Pro" w:hAnsi="Myriad Pro" w:cs="Arial"/>
                <w:lang w:val="en-AU" w:bidi="ar-SA"/>
              </w:rPr>
              <w:t>.30pm</w:t>
            </w:r>
          </w:p>
        </w:tc>
        <w:tc>
          <w:tcPr>
            <w:tcW w:w="2313" w:type="dxa"/>
          </w:tcPr>
          <w:p w14:paraId="21520090" w14:textId="77777777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proofErr w:type="spellStart"/>
            <w:r w:rsidRPr="006F7497">
              <w:rPr>
                <w:rFonts w:ascii="Myriad Pro" w:hAnsi="Myriad Pro" w:cs="Arial"/>
                <w:lang w:val="en-AU" w:bidi="ar-SA"/>
              </w:rPr>
              <w:t>Rawhiti</w:t>
            </w:r>
            <w:proofErr w:type="spellEnd"/>
            <w:r w:rsidRPr="006F7497">
              <w:rPr>
                <w:rFonts w:ascii="Myriad Pro" w:hAnsi="Myriad Pro" w:cs="Arial"/>
                <w:lang w:val="en-AU" w:bidi="ar-SA"/>
              </w:rPr>
              <w:t xml:space="preserve"> Domain, New Brighton</w:t>
            </w:r>
          </w:p>
          <w:p w14:paraId="61EC5BA4" w14:textId="77777777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Christchurch</w:t>
            </w:r>
          </w:p>
        </w:tc>
      </w:tr>
      <w:tr w:rsidR="006F7497" w14:paraId="3EB36799" w14:textId="77777777" w:rsidTr="00B54E2F">
        <w:tc>
          <w:tcPr>
            <w:tcW w:w="1838" w:type="dxa"/>
          </w:tcPr>
          <w:p w14:paraId="51F2A980" w14:textId="478F89BC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10 November</w:t>
            </w:r>
            <w:r w:rsidR="006F7497" w:rsidRPr="006F7497">
              <w:rPr>
                <w:rFonts w:ascii="Myriad Pro" w:hAnsi="Myriad Pro" w:cs="Arial"/>
                <w:lang w:val="en-AU" w:bidi="ar-SA"/>
              </w:rPr>
              <w:t xml:space="preserve"> 2018</w:t>
            </w:r>
          </w:p>
        </w:tc>
        <w:tc>
          <w:tcPr>
            <w:tcW w:w="2268" w:type="dxa"/>
          </w:tcPr>
          <w:p w14:paraId="655D7847" w14:textId="77777777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Manawatu Archery Club</w:t>
            </w:r>
          </w:p>
        </w:tc>
        <w:tc>
          <w:tcPr>
            <w:tcW w:w="2636" w:type="dxa"/>
          </w:tcPr>
          <w:p w14:paraId="41D08809" w14:textId="77777777" w:rsidR="00B54E2F" w:rsidRDefault="00B54E2F" w:rsidP="00B54E2F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>
              <w:rPr>
                <w:rFonts w:ascii="Myriad Pro" w:hAnsi="Myriad Pro" w:cs="Arial"/>
                <w:lang w:val="en-AU" w:bidi="ar-SA"/>
              </w:rPr>
              <w:t xml:space="preserve">At the conclusion of shooting but not before </w:t>
            </w:r>
          </w:p>
          <w:p w14:paraId="4DDC2165" w14:textId="77FFA6CB" w:rsidR="00D75DEC" w:rsidRPr="006F7497" w:rsidRDefault="00B54E2F" w:rsidP="00B54E2F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>
              <w:rPr>
                <w:rFonts w:ascii="Myriad Pro" w:hAnsi="Myriad Pro" w:cs="Arial"/>
                <w:lang w:val="en-AU" w:bidi="ar-SA"/>
              </w:rPr>
              <w:t>3</w:t>
            </w:r>
            <w:r w:rsidRPr="006F7497">
              <w:rPr>
                <w:rFonts w:ascii="Myriad Pro" w:hAnsi="Myriad Pro" w:cs="Arial"/>
                <w:lang w:val="en-AU" w:bidi="ar-SA"/>
              </w:rPr>
              <w:t>.30pm</w:t>
            </w:r>
          </w:p>
        </w:tc>
        <w:tc>
          <w:tcPr>
            <w:tcW w:w="2313" w:type="dxa"/>
          </w:tcPr>
          <w:p w14:paraId="10FA0539" w14:textId="77777777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 xml:space="preserve">Totara Road, </w:t>
            </w:r>
            <w:proofErr w:type="spellStart"/>
            <w:r w:rsidRPr="006F7497">
              <w:rPr>
                <w:rFonts w:ascii="Myriad Pro" w:hAnsi="Myriad Pro" w:cs="Arial"/>
                <w:lang w:val="en-AU" w:bidi="ar-SA"/>
              </w:rPr>
              <w:t>Awapuni</w:t>
            </w:r>
            <w:proofErr w:type="spellEnd"/>
          </w:p>
          <w:p w14:paraId="62A713E7" w14:textId="77777777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Palmerston North</w:t>
            </w:r>
          </w:p>
        </w:tc>
      </w:tr>
      <w:tr w:rsidR="006F7497" w14:paraId="2BFFFD91" w14:textId="77777777" w:rsidTr="00B54E2F">
        <w:tc>
          <w:tcPr>
            <w:tcW w:w="1838" w:type="dxa"/>
          </w:tcPr>
          <w:p w14:paraId="039A3AE4" w14:textId="73516C5F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1 December</w:t>
            </w:r>
            <w:r w:rsidR="006F7497" w:rsidRPr="006F7497">
              <w:rPr>
                <w:rFonts w:ascii="Myriad Pro" w:hAnsi="Myriad Pro" w:cs="Arial"/>
                <w:lang w:val="en-AU" w:bidi="ar-SA"/>
              </w:rPr>
              <w:t xml:space="preserve"> 2018</w:t>
            </w:r>
          </w:p>
        </w:tc>
        <w:tc>
          <w:tcPr>
            <w:tcW w:w="2268" w:type="dxa"/>
          </w:tcPr>
          <w:p w14:paraId="4ED1FC4B" w14:textId="77777777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Auckland Archery Club</w:t>
            </w:r>
          </w:p>
        </w:tc>
        <w:tc>
          <w:tcPr>
            <w:tcW w:w="2636" w:type="dxa"/>
          </w:tcPr>
          <w:p w14:paraId="677A45E6" w14:textId="77777777" w:rsidR="00B54E2F" w:rsidRDefault="00B54E2F" w:rsidP="00B54E2F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>
              <w:rPr>
                <w:rFonts w:ascii="Myriad Pro" w:hAnsi="Myriad Pro" w:cs="Arial"/>
                <w:lang w:val="en-AU" w:bidi="ar-SA"/>
              </w:rPr>
              <w:t xml:space="preserve">At the conclusion of shooting but not before </w:t>
            </w:r>
          </w:p>
          <w:p w14:paraId="68C89D50" w14:textId="58D883BC" w:rsidR="00D75DEC" w:rsidRPr="006F7497" w:rsidRDefault="00B54E2F" w:rsidP="00B54E2F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>
              <w:rPr>
                <w:rFonts w:ascii="Myriad Pro" w:hAnsi="Myriad Pro" w:cs="Arial"/>
                <w:lang w:val="en-AU" w:bidi="ar-SA"/>
              </w:rPr>
              <w:t>3</w:t>
            </w:r>
            <w:r w:rsidRPr="006F7497">
              <w:rPr>
                <w:rFonts w:ascii="Myriad Pro" w:hAnsi="Myriad Pro" w:cs="Arial"/>
                <w:lang w:val="en-AU" w:bidi="ar-SA"/>
              </w:rPr>
              <w:t>.30pm</w:t>
            </w:r>
          </w:p>
        </w:tc>
        <w:tc>
          <w:tcPr>
            <w:tcW w:w="2313" w:type="dxa"/>
          </w:tcPr>
          <w:p w14:paraId="7347FE9F" w14:textId="77777777" w:rsidR="00D75DEC" w:rsidRPr="006F7497" w:rsidRDefault="00D75DEC" w:rsidP="00D5009B">
            <w:pPr>
              <w:pStyle w:val="BasicParagraph"/>
              <w:spacing w:line="240" w:lineRule="auto"/>
              <w:rPr>
                <w:rFonts w:ascii="Myriad Pro" w:hAnsi="Myriad Pro" w:cs="Arial"/>
                <w:lang w:val="en-AU" w:bidi="ar-SA"/>
              </w:rPr>
            </w:pPr>
            <w:r w:rsidRPr="006F7497">
              <w:rPr>
                <w:rFonts w:ascii="Myriad Pro" w:hAnsi="Myriad Pro" w:cs="Arial"/>
                <w:lang w:val="en-AU" w:bidi="ar-SA"/>
              </w:rPr>
              <w:t>One Tree Hill Domain, Auckland</w:t>
            </w:r>
          </w:p>
        </w:tc>
      </w:tr>
    </w:tbl>
    <w:p w14:paraId="16AF7B6B" w14:textId="77777777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</w:p>
    <w:p w14:paraId="5F10F893" w14:textId="63A6FA0F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  <w:r>
        <w:rPr>
          <w:rFonts w:ascii="Myriad Pro" w:hAnsi="Myriad Pro" w:cs="Arial"/>
          <w:lang w:val="en-AU" w:bidi="ar-SA"/>
        </w:rPr>
        <w:t>These workshops coincide with events hosted by these clubs and the Board thanks them for providing the opportunity to engage with members at these locations.</w:t>
      </w:r>
    </w:p>
    <w:p w14:paraId="2688C6D4" w14:textId="77777777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</w:p>
    <w:p w14:paraId="684085CF" w14:textId="0BED770C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  <w:r>
        <w:rPr>
          <w:rFonts w:ascii="Myriad Pro" w:hAnsi="Myriad Pro" w:cs="Arial"/>
          <w:lang w:val="en-AU" w:bidi="ar-SA"/>
        </w:rPr>
        <w:t>Information on the</w:t>
      </w:r>
      <w:r w:rsidR="005C3A6B">
        <w:rPr>
          <w:rFonts w:ascii="Myriad Pro" w:hAnsi="Myriad Pro" w:cs="Arial"/>
          <w:lang w:val="en-AU" w:bidi="ar-SA"/>
        </w:rPr>
        <w:t xml:space="preserve"> </w:t>
      </w:r>
      <w:r w:rsidR="005C3A6B" w:rsidRPr="005C3A6B">
        <w:rPr>
          <w:rFonts w:ascii="Myriad Pro" w:hAnsi="Myriad Pro" w:cs="Arial"/>
          <w:b/>
          <w:lang w:val="en-AU" w:bidi="ar-SA"/>
        </w:rPr>
        <w:t>draft proposal</w:t>
      </w:r>
      <w:r>
        <w:rPr>
          <w:rFonts w:ascii="Myriad Pro" w:hAnsi="Myriad Pro" w:cs="Arial"/>
          <w:lang w:val="en-AU" w:bidi="ar-SA"/>
        </w:rPr>
        <w:t xml:space="preserve"> will also be </w:t>
      </w:r>
      <w:r w:rsidR="005C3A6B">
        <w:rPr>
          <w:rFonts w:ascii="Myriad Pro" w:hAnsi="Myriad Pro" w:cs="Arial"/>
          <w:lang w:val="en-AU" w:bidi="ar-SA"/>
        </w:rPr>
        <w:t xml:space="preserve">available </w:t>
      </w:r>
      <w:r>
        <w:rPr>
          <w:rFonts w:ascii="Myriad Pro" w:hAnsi="Myriad Pro" w:cs="Arial"/>
          <w:lang w:val="en-AU" w:bidi="ar-SA"/>
        </w:rPr>
        <w:t>on the A</w:t>
      </w:r>
      <w:r w:rsidR="005C3A6B">
        <w:rPr>
          <w:rFonts w:ascii="Myriad Pro" w:hAnsi="Myriad Pro" w:cs="Arial"/>
          <w:lang w:val="en-AU" w:bidi="ar-SA"/>
        </w:rPr>
        <w:t>rchery NZ w</w:t>
      </w:r>
      <w:r>
        <w:rPr>
          <w:rFonts w:ascii="Myriad Pro" w:hAnsi="Myriad Pro" w:cs="Arial"/>
          <w:lang w:val="en-AU" w:bidi="ar-SA"/>
        </w:rPr>
        <w:t>ebsite.</w:t>
      </w:r>
    </w:p>
    <w:p w14:paraId="0E5A4B64" w14:textId="77777777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</w:p>
    <w:p w14:paraId="578455CE" w14:textId="56DD3079" w:rsidR="00D75DEC" w:rsidRDefault="005C3A6B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  <w:r>
        <w:rPr>
          <w:rFonts w:ascii="Myriad Pro" w:hAnsi="Myriad Pro" w:cs="Arial"/>
          <w:lang w:val="en-AU" w:bidi="ar-SA"/>
        </w:rPr>
        <w:t>A</w:t>
      </w:r>
      <w:r w:rsidR="00D75DEC">
        <w:rPr>
          <w:rFonts w:ascii="Myriad Pro" w:hAnsi="Myriad Pro" w:cs="Arial"/>
          <w:lang w:val="en-AU" w:bidi="ar-SA"/>
        </w:rPr>
        <w:t xml:space="preserve"> Special General Meeting will be held on </w:t>
      </w:r>
      <w:r w:rsidR="00D75DEC" w:rsidRPr="005C3A6B">
        <w:rPr>
          <w:rFonts w:ascii="Myriad Pro" w:hAnsi="Myriad Pro" w:cs="Arial"/>
          <w:b/>
          <w:lang w:val="en-AU" w:bidi="ar-SA"/>
        </w:rPr>
        <w:t>Sunday 6 January 2019</w:t>
      </w:r>
      <w:r w:rsidR="00D75DEC">
        <w:rPr>
          <w:rFonts w:ascii="Myriad Pro" w:hAnsi="Myriad Pro" w:cs="Arial"/>
          <w:lang w:val="en-AU" w:bidi="ar-SA"/>
        </w:rPr>
        <w:t xml:space="preserve"> </w:t>
      </w:r>
      <w:r w:rsidR="006F4D90">
        <w:rPr>
          <w:rFonts w:ascii="Myriad Pro" w:hAnsi="Myriad Pro" w:cs="Arial"/>
          <w:lang w:val="en-AU" w:bidi="ar-SA"/>
        </w:rPr>
        <w:t xml:space="preserve">commencing no earlier than </w:t>
      </w:r>
      <w:r w:rsidR="00D75DEC">
        <w:rPr>
          <w:rFonts w:ascii="Myriad Pro" w:hAnsi="Myriad Pro" w:cs="Arial"/>
          <w:lang w:val="en-AU" w:bidi="ar-SA"/>
        </w:rPr>
        <w:t xml:space="preserve"> </w:t>
      </w:r>
      <w:r w:rsidR="006F4D90" w:rsidRPr="00B54E2F">
        <w:rPr>
          <w:rFonts w:ascii="Myriad Pro" w:hAnsi="Myriad Pro" w:cs="Arial"/>
          <w:lang w:val="en-AU" w:bidi="ar-SA"/>
        </w:rPr>
        <w:t>2</w:t>
      </w:r>
      <w:r w:rsidR="00D75DEC" w:rsidRPr="00B54E2F">
        <w:rPr>
          <w:rFonts w:ascii="Myriad Pro" w:hAnsi="Myriad Pro" w:cs="Arial"/>
          <w:lang w:val="en-AU" w:bidi="ar-SA"/>
        </w:rPr>
        <w:t>pm</w:t>
      </w:r>
      <w:r w:rsidR="00D75DEC">
        <w:rPr>
          <w:rFonts w:ascii="Myriad Pro" w:hAnsi="Myriad Pro" w:cs="Arial"/>
          <w:lang w:val="en-AU" w:bidi="ar-SA"/>
        </w:rPr>
        <w:t xml:space="preserve">, at the </w:t>
      </w:r>
      <w:proofErr w:type="spellStart"/>
      <w:r w:rsidR="006F4D90" w:rsidRPr="006F4D90">
        <w:rPr>
          <w:rFonts w:ascii="Myriad Pro" w:hAnsi="Myriad Pro" w:cs="Arial"/>
          <w:lang w:val="en-AU" w:bidi="ar-SA"/>
        </w:rPr>
        <w:t>Rongomai</w:t>
      </w:r>
      <w:proofErr w:type="spellEnd"/>
      <w:r w:rsidR="006F4D90" w:rsidRPr="006F4D90">
        <w:rPr>
          <w:rFonts w:ascii="Myriad Pro" w:hAnsi="Myriad Pro" w:cs="Arial"/>
          <w:lang w:val="en-AU" w:bidi="ar-SA"/>
        </w:rPr>
        <w:t xml:space="preserve"> Park Club Rooms, </w:t>
      </w:r>
      <w:proofErr w:type="spellStart"/>
      <w:r w:rsidR="006F4D90" w:rsidRPr="006F4D90">
        <w:rPr>
          <w:rFonts w:ascii="Myriad Pro" w:hAnsi="Myriad Pro" w:cs="Arial"/>
          <w:lang w:val="en-AU" w:bidi="ar-SA"/>
        </w:rPr>
        <w:t>Te</w:t>
      </w:r>
      <w:proofErr w:type="spellEnd"/>
      <w:r w:rsidR="006F4D90" w:rsidRPr="006F4D90">
        <w:rPr>
          <w:rFonts w:ascii="Myriad Pro" w:hAnsi="Myriad Pro" w:cs="Arial"/>
          <w:lang w:val="en-AU" w:bidi="ar-SA"/>
        </w:rPr>
        <w:t xml:space="preserve"> </w:t>
      </w:r>
      <w:proofErr w:type="spellStart"/>
      <w:r w:rsidR="006F4D90" w:rsidRPr="006F4D90">
        <w:rPr>
          <w:rFonts w:ascii="Myriad Pro" w:hAnsi="Myriad Pro" w:cs="Arial"/>
          <w:lang w:val="en-AU" w:bidi="ar-SA"/>
        </w:rPr>
        <w:t>Irirangi</w:t>
      </w:r>
      <w:proofErr w:type="spellEnd"/>
      <w:r w:rsidR="006F4D90" w:rsidRPr="006F4D90">
        <w:rPr>
          <w:rFonts w:ascii="Myriad Pro" w:hAnsi="Myriad Pro" w:cs="Arial"/>
          <w:lang w:val="en-AU" w:bidi="ar-SA"/>
        </w:rPr>
        <w:t xml:space="preserve">  </w:t>
      </w:r>
      <w:r w:rsidR="006F4D90">
        <w:rPr>
          <w:rFonts w:ascii="Myriad Pro" w:hAnsi="Myriad Pro" w:cs="Arial"/>
          <w:lang w:val="en-AU" w:bidi="ar-SA"/>
        </w:rPr>
        <w:t>Drive, East Tamaki, Auckland</w:t>
      </w:r>
      <w:r>
        <w:rPr>
          <w:rFonts w:ascii="Myriad Pro" w:hAnsi="Myriad Pro" w:cs="Arial"/>
          <w:lang w:val="en-AU" w:bidi="ar-SA"/>
        </w:rPr>
        <w:t xml:space="preserve"> to provide an opportunity to formally adopt the proposed changes.</w:t>
      </w:r>
    </w:p>
    <w:p w14:paraId="0ADC9EA0" w14:textId="77777777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</w:p>
    <w:p w14:paraId="4CBE0AFC" w14:textId="77777777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  <w:r>
        <w:rPr>
          <w:rFonts w:ascii="Myriad Pro" w:hAnsi="Myriad Pro" w:cs="Arial"/>
          <w:lang w:val="en-AU" w:bidi="ar-SA"/>
        </w:rPr>
        <w:t xml:space="preserve">Details of the </w:t>
      </w:r>
      <w:r w:rsidRPr="00D75DEC">
        <w:rPr>
          <w:rFonts w:ascii="Myriad Pro" w:hAnsi="Myriad Pro" w:cs="Arial"/>
          <w:b/>
          <w:lang w:val="en-AU" w:bidi="ar-SA"/>
        </w:rPr>
        <w:t>final proposal</w:t>
      </w:r>
      <w:r>
        <w:rPr>
          <w:rFonts w:ascii="Myriad Pro" w:hAnsi="Myriad Pro" w:cs="Arial"/>
          <w:lang w:val="en-AU" w:bidi="ar-SA"/>
        </w:rPr>
        <w:t xml:space="preserve"> will be issued to all members at the beginning of December 2018 in preparation for the Special General Meeting.</w:t>
      </w:r>
    </w:p>
    <w:p w14:paraId="31B83B7E" w14:textId="77777777" w:rsidR="00D75DEC" w:rsidRDefault="00D75DEC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</w:p>
    <w:p w14:paraId="03CF115E" w14:textId="60BE04CC" w:rsidR="00D75DEC" w:rsidRDefault="000C2609" w:rsidP="00D5009B">
      <w:pPr>
        <w:pStyle w:val="BasicParagraph"/>
        <w:spacing w:line="240" w:lineRule="auto"/>
        <w:rPr>
          <w:rFonts w:ascii="Myriad Pro" w:hAnsi="Myriad Pro" w:cs="Arial"/>
          <w:lang w:val="en-AU" w:bidi="ar-SA"/>
        </w:rPr>
      </w:pPr>
      <w:r>
        <w:rPr>
          <w:rFonts w:ascii="Myriad Pro" w:hAnsi="Myriad Pro" w:cs="Arial"/>
          <w:lang w:val="en-AU" w:bidi="ar-SA"/>
        </w:rPr>
        <w:t>If you have any question</w:t>
      </w:r>
      <w:r w:rsidR="005C3A6B">
        <w:rPr>
          <w:rFonts w:ascii="Myriad Pro" w:hAnsi="Myriad Pro" w:cs="Arial"/>
          <w:lang w:val="en-AU" w:bidi="ar-SA"/>
        </w:rPr>
        <w:t>s</w:t>
      </w:r>
      <w:r>
        <w:rPr>
          <w:rFonts w:ascii="Myriad Pro" w:hAnsi="Myriad Pro" w:cs="Arial"/>
          <w:lang w:val="en-AU" w:bidi="ar-SA"/>
        </w:rPr>
        <w:t xml:space="preserve">, please email </w:t>
      </w:r>
      <w:hyperlink r:id="rId6" w:history="1">
        <w:r w:rsidRPr="00970775">
          <w:rPr>
            <w:rStyle w:val="Hyperlink"/>
            <w:rFonts w:ascii="Myriad Pro" w:hAnsi="Myriad Pro" w:cs="Arial"/>
            <w:lang w:val="en-AU" w:bidi="ar-SA"/>
          </w:rPr>
          <w:t>secretary@archerynz.co.nz</w:t>
        </w:r>
      </w:hyperlink>
      <w:r>
        <w:rPr>
          <w:rFonts w:ascii="Myriad Pro" w:hAnsi="Myriad Pro" w:cs="Arial"/>
          <w:lang w:val="en-AU" w:bidi="ar-SA"/>
        </w:rPr>
        <w:t xml:space="preserve"> </w:t>
      </w:r>
      <w:bookmarkStart w:id="0" w:name="_GoBack"/>
      <w:bookmarkEnd w:id="0"/>
    </w:p>
    <w:sectPr w:rsidR="00D75DEC" w:rsidSect="00D5009B">
      <w:footerReference w:type="default" r:id="rId7"/>
      <w:headerReference w:type="first" r:id="rId8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389C" w14:textId="77777777" w:rsidR="00B74718" w:rsidRDefault="00B74718">
      <w:r>
        <w:separator/>
      </w:r>
    </w:p>
  </w:endnote>
  <w:endnote w:type="continuationSeparator" w:id="0">
    <w:p w14:paraId="75EB530C" w14:textId="77777777" w:rsidR="00B74718" w:rsidRDefault="00B7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7207" w14:textId="77777777" w:rsidR="006F7497" w:rsidRPr="008C365C" w:rsidRDefault="006F7497">
    <w:pPr>
      <w:pStyle w:val="Footer"/>
    </w:pPr>
    <w:r>
      <w:rPr>
        <w:noProof/>
        <w:lang w:val="en-NZ" w:eastAsia="en-NZ"/>
      </w:rPr>
      <w:drawing>
        <wp:inline distT="0" distB="0" distL="0" distR="0" wp14:anchorId="365E7E19" wp14:editId="62186896">
          <wp:extent cx="6829425" cy="695325"/>
          <wp:effectExtent l="0" t="0" r="9525" b="9525"/>
          <wp:docPr id="5" name="Picture 5" descr="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2959" w14:textId="77777777" w:rsidR="00B74718" w:rsidRDefault="00B74718">
      <w:r>
        <w:separator/>
      </w:r>
    </w:p>
  </w:footnote>
  <w:footnote w:type="continuationSeparator" w:id="0">
    <w:p w14:paraId="7117FD26" w14:textId="77777777" w:rsidR="00B74718" w:rsidRDefault="00B7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9340C" w14:textId="77777777" w:rsidR="006F7497" w:rsidRDefault="006F749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5D7124B9" wp14:editId="3A250E7D">
          <wp:simplePos x="0" y="0"/>
          <wp:positionH relativeFrom="column">
            <wp:posOffset>-402590</wp:posOffset>
          </wp:positionH>
          <wp:positionV relativeFrom="paragraph">
            <wp:posOffset>-55245</wp:posOffset>
          </wp:positionV>
          <wp:extent cx="6996171" cy="10265410"/>
          <wp:effectExtent l="0" t="0" r="0" b="2540"/>
          <wp:wrapNone/>
          <wp:docPr id="6" name="Picture 6" descr="LH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691" cy="1027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04619A"/>
    <w:rsid w:val="0009689A"/>
    <w:rsid w:val="000C2609"/>
    <w:rsid w:val="001653D7"/>
    <w:rsid w:val="001E0020"/>
    <w:rsid w:val="002F3987"/>
    <w:rsid w:val="003E77AC"/>
    <w:rsid w:val="00414E30"/>
    <w:rsid w:val="00436DA4"/>
    <w:rsid w:val="0045366B"/>
    <w:rsid w:val="004C3D5F"/>
    <w:rsid w:val="0051667D"/>
    <w:rsid w:val="005C3A6B"/>
    <w:rsid w:val="006F4D90"/>
    <w:rsid w:val="006F7497"/>
    <w:rsid w:val="007602E8"/>
    <w:rsid w:val="00781AFA"/>
    <w:rsid w:val="007A34CF"/>
    <w:rsid w:val="007F2C4D"/>
    <w:rsid w:val="0092732D"/>
    <w:rsid w:val="009408A9"/>
    <w:rsid w:val="00AD3A0F"/>
    <w:rsid w:val="00AE6827"/>
    <w:rsid w:val="00AE7DD6"/>
    <w:rsid w:val="00B118C3"/>
    <w:rsid w:val="00B51A1C"/>
    <w:rsid w:val="00B54E2F"/>
    <w:rsid w:val="00B74718"/>
    <w:rsid w:val="00D5009B"/>
    <w:rsid w:val="00D75DEC"/>
    <w:rsid w:val="00E94D61"/>
    <w:rsid w:val="00F36B4B"/>
    <w:rsid w:val="00FB7EEE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F747F8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  <w:style w:type="table" w:styleId="TableGrid">
    <w:name w:val="Table Grid"/>
    <w:basedOn w:val="TableNormal"/>
    <w:uiPriority w:val="59"/>
    <w:rsid w:val="00D7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8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rcherynz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1737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Tony Denton</cp:lastModifiedBy>
  <cp:revision>3</cp:revision>
  <cp:lastPrinted>2018-10-07T03:26:00Z</cp:lastPrinted>
  <dcterms:created xsi:type="dcterms:W3CDTF">2018-10-07T03:26:00Z</dcterms:created>
  <dcterms:modified xsi:type="dcterms:W3CDTF">2018-10-10T08:57:00Z</dcterms:modified>
</cp:coreProperties>
</file>