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D61" w:rsidRPr="008C365C" w:rsidRDefault="00E94D61" w:rsidP="00E94D61">
      <w:pPr>
        <w:pStyle w:val="BasicParagraph"/>
        <w:spacing w:line="360" w:lineRule="auto"/>
        <w:ind w:left="567" w:right="567" w:firstLine="426"/>
        <w:rPr>
          <w:rFonts w:ascii="Verdana" w:hAnsi="Verdana" w:cs="Verdana"/>
          <w:sz w:val="18"/>
          <w:szCs w:val="18"/>
        </w:rPr>
      </w:pPr>
    </w:p>
    <w:p w:rsidR="00605E26" w:rsidRDefault="00605E26" w:rsidP="00605E26">
      <w:pPr>
        <w:ind w:left="426"/>
        <w:jc w:val="both"/>
        <w:rPr>
          <w:rFonts w:ascii="Myriad Pro" w:hAnsi="Myriad Pro" w:cs="Arial"/>
          <w:b/>
          <w:color w:val="000000"/>
          <w:sz w:val="52"/>
          <w:szCs w:val="52"/>
        </w:rPr>
      </w:pPr>
      <w:r>
        <w:rPr>
          <w:rFonts w:ascii="Myriad Pro" w:hAnsi="Myriad Pro" w:cs="Arial"/>
          <w:b/>
          <w:color w:val="000000"/>
          <w:sz w:val="52"/>
          <w:szCs w:val="52"/>
        </w:rPr>
        <w:t xml:space="preserve">Registration of Interest </w:t>
      </w:r>
    </w:p>
    <w:p w:rsidR="006D5252" w:rsidRDefault="006D5252" w:rsidP="00605E26">
      <w:pPr>
        <w:ind w:left="426"/>
        <w:jc w:val="both"/>
        <w:rPr>
          <w:rFonts w:ascii="Myriad Pro" w:hAnsi="Myriad Pro" w:cs="Arial"/>
          <w:b/>
          <w:color w:val="000000"/>
          <w:sz w:val="52"/>
          <w:szCs w:val="52"/>
        </w:rPr>
      </w:pPr>
      <w:proofErr w:type="gramStart"/>
      <w:r>
        <w:rPr>
          <w:rFonts w:ascii="Myriad Pro" w:hAnsi="Myriad Pro" w:cs="Arial"/>
          <w:b/>
          <w:color w:val="000000"/>
          <w:sz w:val="52"/>
          <w:szCs w:val="52"/>
        </w:rPr>
        <w:t>for</w:t>
      </w:r>
      <w:proofErr w:type="gramEnd"/>
    </w:p>
    <w:p w:rsidR="00605E26" w:rsidRPr="008C365C" w:rsidRDefault="00AC5419" w:rsidP="00605E26">
      <w:pPr>
        <w:ind w:left="426"/>
        <w:jc w:val="both"/>
        <w:rPr>
          <w:rFonts w:ascii="Verdana" w:hAnsi="Verdana" w:cs="Verdana"/>
          <w:sz w:val="18"/>
          <w:szCs w:val="18"/>
        </w:rPr>
      </w:pPr>
      <w:r>
        <w:rPr>
          <w:rFonts w:ascii="Myriad Pro" w:hAnsi="Myriad Pro" w:cs="Arial"/>
          <w:b/>
          <w:color w:val="000000"/>
          <w:sz w:val="52"/>
          <w:szCs w:val="52"/>
        </w:rPr>
        <w:t>2020</w:t>
      </w:r>
      <w:r w:rsidR="00605E26">
        <w:rPr>
          <w:rFonts w:ascii="Myriad Pro" w:hAnsi="Myriad Pro" w:cs="Arial"/>
          <w:b/>
          <w:color w:val="000000"/>
          <w:sz w:val="52"/>
          <w:szCs w:val="52"/>
        </w:rPr>
        <w:t xml:space="preserve"> Board</w:t>
      </w:r>
    </w:p>
    <w:p w:rsidR="00605E26" w:rsidRPr="009E6FF5" w:rsidRDefault="00605E26" w:rsidP="00605E26">
      <w:pPr>
        <w:ind w:firstLine="426"/>
        <w:jc w:val="center"/>
        <w:rPr>
          <w:rFonts w:ascii="Verdana" w:hAnsi="Verdana"/>
          <w:b/>
          <w:sz w:val="20"/>
          <w:szCs w:val="20"/>
          <w:lang w:val="en-NZ"/>
        </w:rPr>
      </w:pPr>
    </w:p>
    <w:tbl>
      <w:tblPr>
        <w:tblW w:w="0" w:type="auto"/>
        <w:tblInd w:w="5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693"/>
        <w:gridCol w:w="1843"/>
        <w:gridCol w:w="2410"/>
      </w:tblGrid>
      <w:tr w:rsidR="00605E26" w:rsidRPr="00BD32A2" w:rsidTr="00962F03">
        <w:tc>
          <w:tcPr>
            <w:tcW w:w="2693" w:type="dxa"/>
            <w:shd w:val="clear" w:color="auto" w:fill="000000"/>
          </w:tcPr>
          <w:p w:rsidR="00605E26" w:rsidRPr="00BD32A2" w:rsidRDefault="00605E26" w:rsidP="00962F03">
            <w:pPr>
              <w:spacing w:before="60" w:after="60"/>
              <w:rPr>
                <w:rFonts w:ascii="Verdana" w:hAnsi="Verdana"/>
                <w:color w:val="FFFFFF"/>
                <w:sz w:val="30"/>
                <w:szCs w:val="30"/>
                <w:lang w:val="en-NZ"/>
              </w:rPr>
            </w:pPr>
            <w:r>
              <w:rPr>
                <w:rFonts w:ascii="Myriad Pro" w:hAnsi="Myriad Pro" w:cs="Arial"/>
                <w:b/>
                <w:color w:val="FFFFFF"/>
              </w:rPr>
              <w:t>Name: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605E26" w:rsidRPr="00BD32A2" w:rsidRDefault="00605E26" w:rsidP="00962F03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605E26" w:rsidRPr="00BD32A2" w:rsidTr="00962F03">
        <w:trPr>
          <w:trHeight w:val="283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05E26" w:rsidRPr="00BD32A2" w:rsidRDefault="00605E26" w:rsidP="00962F03">
            <w:pPr>
              <w:spacing w:before="60" w:after="60"/>
              <w:rPr>
                <w:rFonts w:ascii="Myriad Pro" w:hAnsi="Myriad Pro" w:cs="Arial"/>
                <w:b/>
                <w:color w:val="FFFFFF"/>
              </w:rPr>
            </w:pPr>
            <w:r w:rsidRPr="00BD32A2">
              <w:rPr>
                <w:rFonts w:ascii="Myriad Pro" w:hAnsi="Myriad Pro" w:cs="Arial"/>
                <w:b/>
                <w:color w:val="FFFFFF"/>
              </w:rPr>
              <w:t>Contact Details</w:t>
            </w:r>
            <w:r>
              <w:rPr>
                <w:rFonts w:ascii="Myriad Pro" w:hAnsi="Myriad Pro" w:cs="Arial"/>
                <w:b/>
                <w:color w:val="FFFFFF"/>
              </w:rPr>
              <w:t>: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05E26" w:rsidRPr="00BD32A2" w:rsidRDefault="00605E26" w:rsidP="00962F03">
            <w:pPr>
              <w:spacing w:before="60" w:after="60"/>
              <w:rPr>
                <w:rFonts w:ascii="Myriad Pro" w:hAnsi="Myriad Pro" w:cs="Arial"/>
                <w:b/>
                <w:color w:val="FFFFFF"/>
              </w:rPr>
            </w:pPr>
          </w:p>
        </w:tc>
      </w:tr>
      <w:tr w:rsidR="00605E26" w:rsidRPr="00BD32A2" w:rsidTr="00962F03">
        <w:trPr>
          <w:trHeight w:val="283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05E26" w:rsidRPr="00BD32A2" w:rsidRDefault="00605E26" w:rsidP="00962F03">
            <w:pPr>
              <w:spacing w:before="60" w:after="60"/>
              <w:rPr>
                <w:rFonts w:ascii="Myriad Pro" w:hAnsi="Myriad Pro" w:cs="Arial"/>
                <w:b/>
                <w:color w:val="FFFFFF"/>
              </w:rPr>
            </w:pPr>
          </w:p>
        </w:tc>
        <w:tc>
          <w:tcPr>
            <w:tcW w:w="694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05E26" w:rsidRPr="00BD32A2" w:rsidRDefault="00605E26" w:rsidP="00962F03">
            <w:pPr>
              <w:spacing w:before="60" w:after="60"/>
              <w:rPr>
                <w:rFonts w:ascii="Myriad Pro" w:hAnsi="Myriad Pro" w:cs="Arial"/>
                <w:b/>
                <w:color w:val="FFFFFF"/>
              </w:rPr>
            </w:pPr>
          </w:p>
        </w:tc>
      </w:tr>
      <w:tr w:rsidR="00605E26" w:rsidRPr="00BD32A2" w:rsidTr="00962F03">
        <w:tc>
          <w:tcPr>
            <w:tcW w:w="2693" w:type="dxa"/>
            <w:shd w:val="clear" w:color="auto" w:fill="000000"/>
          </w:tcPr>
          <w:p w:rsidR="00605E26" w:rsidRPr="00BD32A2" w:rsidRDefault="00605E26" w:rsidP="00962F03">
            <w:pPr>
              <w:spacing w:before="60" w:after="60"/>
              <w:rPr>
                <w:rFonts w:ascii="Verdana" w:hAnsi="Verdana"/>
                <w:color w:val="FFFFFF"/>
                <w:sz w:val="30"/>
                <w:szCs w:val="30"/>
                <w:lang w:val="en-NZ"/>
              </w:rPr>
            </w:pPr>
            <w:r w:rsidRPr="00BD32A2">
              <w:rPr>
                <w:rFonts w:ascii="Myriad Pro" w:hAnsi="Myriad Pro" w:cs="Arial"/>
                <w:b/>
                <w:color w:val="FFFFFF"/>
              </w:rPr>
              <w:t>Email: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605E26" w:rsidRPr="00BD32A2" w:rsidRDefault="00605E26" w:rsidP="00962F03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05E26" w:rsidRPr="002C5187" w:rsidRDefault="00605E26" w:rsidP="00962F03">
            <w:pPr>
              <w:spacing w:before="60" w:after="60"/>
              <w:rPr>
                <w:rFonts w:ascii="Verdana" w:hAnsi="Verdana"/>
                <w:color w:val="FFFFFF" w:themeColor="background1"/>
                <w:sz w:val="30"/>
                <w:szCs w:val="30"/>
                <w:lang w:val="en-NZ"/>
              </w:rPr>
            </w:pPr>
            <w:r w:rsidRPr="002C5187">
              <w:rPr>
                <w:rFonts w:ascii="Myriad Pro" w:hAnsi="Myriad Pro" w:cs="Arial"/>
                <w:b/>
                <w:color w:val="FFFFFF"/>
              </w:rPr>
              <w:t>Membership #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05E26" w:rsidRPr="00BD32A2" w:rsidRDefault="00605E26" w:rsidP="00962F03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605E26" w:rsidRPr="00BD32A2" w:rsidTr="00962F03">
        <w:tc>
          <w:tcPr>
            <w:tcW w:w="2693" w:type="dxa"/>
            <w:tcBorders>
              <w:right w:val="single" w:sz="4" w:space="0" w:color="auto"/>
            </w:tcBorders>
            <w:shd w:val="clear" w:color="auto" w:fill="000000"/>
          </w:tcPr>
          <w:p w:rsidR="00605E26" w:rsidRPr="00BD32A2" w:rsidRDefault="00605E26" w:rsidP="00962F03">
            <w:pPr>
              <w:spacing w:before="60" w:after="60"/>
              <w:rPr>
                <w:rFonts w:ascii="Verdana" w:hAnsi="Verdana"/>
                <w:b/>
                <w:color w:val="FFFFFF"/>
                <w:lang w:val="en-NZ"/>
              </w:rPr>
            </w:pPr>
            <w:r w:rsidRPr="00BD32A2">
              <w:rPr>
                <w:rFonts w:ascii="Myriad Pro" w:hAnsi="Myriad Pro" w:cs="Arial"/>
                <w:b/>
                <w:color w:val="FFFFFF"/>
              </w:rPr>
              <w:t>Phone: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E26" w:rsidRPr="00BD32A2" w:rsidRDefault="00605E26" w:rsidP="00962F03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  <w:shd w:val="clear" w:color="auto" w:fill="000000"/>
          </w:tcPr>
          <w:p w:rsidR="00605E26" w:rsidRPr="00BD32A2" w:rsidRDefault="00605E26" w:rsidP="00962F03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  <w:r w:rsidRPr="00BD32A2">
              <w:rPr>
                <w:rFonts w:ascii="Myriad Pro" w:hAnsi="Myriad Pro" w:cs="Arial"/>
                <w:b/>
                <w:color w:val="FFFFFF"/>
              </w:rPr>
              <w:t>Mobile: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5E26" w:rsidRPr="00BD32A2" w:rsidRDefault="00605E26" w:rsidP="00962F03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605E26" w:rsidRPr="00BD32A2" w:rsidTr="00962F03">
        <w:tc>
          <w:tcPr>
            <w:tcW w:w="9639" w:type="dxa"/>
            <w:gridSpan w:val="4"/>
            <w:tcBorders>
              <w:bottom w:val="nil"/>
            </w:tcBorders>
            <w:shd w:val="clear" w:color="auto" w:fill="auto"/>
          </w:tcPr>
          <w:p w:rsidR="00605E26" w:rsidRDefault="00605E26" w:rsidP="00962F03">
            <w:pPr>
              <w:spacing w:before="60" w:after="60"/>
              <w:jc w:val="center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  <w:p w:rsidR="00605E26" w:rsidRPr="00605E26" w:rsidRDefault="00605E26" w:rsidP="00605E26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  <w:r w:rsidRPr="00605E26">
              <w:rPr>
                <w:rFonts w:ascii="Myriad Pro" w:hAnsi="Myriad Pro" w:cs="Arial"/>
                <w:i/>
                <w:color w:val="000000"/>
                <w:sz w:val="22"/>
                <w:szCs w:val="22"/>
              </w:rPr>
              <w:t xml:space="preserve">Please provide a short overview </w:t>
            </w:r>
            <w:r w:rsidRPr="006D5252">
              <w:rPr>
                <w:rFonts w:ascii="Myriad Pro" w:hAnsi="Myriad Pro" w:cs="Arial"/>
                <w:i/>
                <w:color w:val="000000"/>
                <w:sz w:val="22"/>
                <w:szCs w:val="22"/>
                <w:u w:val="single"/>
              </w:rPr>
              <w:t>(1/ 2 page maximum)</w:t>
            </w:r>
            <w:r w:rsidRPr="00605E26">
              <w:rPr>
                <w:rFonts w:ascii="Myriad Pro" w:hAnsi="Myriad Pro" w:cs="Arial"/>
                <w:i/>
                <w:color w:val="000000"/>
                <w:sz w:val="22"/>
                <w:szCs w:val="22"/>
              </w:rPr>
              <w:t xml:space="preserve"> explaining your experience and skills and why you would like to be considered for this role.  This information will be used as your Bio to inform members about you </w:t>
            </w:r>
            <w:r w:rsidR="000C750B">
              <w:rPr>
                <w:rFonts w:ascii="Myriad Pro" w:hAnsi="Myriad Pro" w:cs="Arial"/>
                <w:i/>
                <w:color w:val="000000"/>
                <w:sz w:val="22"/>
                <w:szCs w:val="22"/>
              </w:rPr>
              <w:t xml:space="preserve">and your skills </w:t>
            </w:r>
            <w:r w:rsidRPr="00605E26">
              <w:rPr>
                <w:rFonts w:ascii="Myriad Pro" w:hAnsi="Myriad Pro" w:cs="Arial"/>
                <w:i/>
                <w:color w:val="000000"/>
                <w:sz w:val="22"/>
                <w:szCs w:val="22"/>
              </w:rPr>
              <w:t>if you are successful in being chosen for the role.</w:t>
            </w:r>
          </w:p>
        </w:tc>
      </w:tr>
    </w:tbl>
    <w:p w:rsidR="00E94D61" w:rsidRPr="006D5252" w:rsidRDefault="00E94D61" w:rsidP="00E94D61">
      <w:pPr>
        <w:ind w:firstLine="426"/>
        <w:jc w:val="center"/>
        <w:rPr>
          <w:rFonts w:ascii="Verdana" w:hAnsi="Verdana"/>
          <w:sz w:val="20"/>
          <w:szCs w:val="20"/>
          <w:lang w:val="en-NZ"/>
        </w:rPr>
      </w:pPr>
    </w:p>
    <w:p w:rsidR="00605E26" w:rsidRPr="006D5252" w:rsidRDefault="00605E26" w:rsidP="00605E26">
      <w:pPr>
        <w:pStyle w:val="ListParagraph"/>
        <w:spacing w:before="60" w:after="60"/>
        <w:ind w:left="567"/>
        <w:rPr>
          <w:rFonts w:ascii="Myriad Pro" w:hAnsi="Myriad Pro" w:cs="Arial"/>
          <w:i/>
          <w:color w:val="000000"/>
          <w:sz w:val="22"/>
          <w:szCs w:val="22"/>
        </w:rPr>
      </w:pPr>
    </w:p>
    <w:p w:rsidR="00605E26" w:rsidRPr="006D5252" w:rsidRDefault="00605E26" w:rsidP="00605E26">
      <w:pPr>
        <w:pStyle w:val="ListParagraph"/>
        <w:spacing w:before="60" w:after="60"/>
        <w:ind w:left="567"/>
        <w:rPr>
          <w:rFonts w:ascii="Myriad Pro" w:hAnsi="Myriad Pro" w:cs="Arial"/>
          <w:color w:val="000000"/>
          <w:sz w:val="22"/>
          <w:szCs w:val="22"/>
        </w:rPr>
      </w:pPr>
    </w:p>
    <w:p w:rsidR="00605E26" w:rsidRPr="006D5252" w:rsidRDefault="00605E26" w:rsidP="00605E26">
      <w:pPr>
        <w:pStyle w:val="ListParagraph"/>
        <w:spacing w:before="60" w:after="60"/>
        <w:ind w:left="567"/>
        <w:rPr>
          <w:rFonts w:ascii="Myriad Pro" w:hAnsi="Myriad Pro" w:cs="Arial"/>
          <w:color w:val="000000"/>
          <w:sz w:val="22"/>
          <w:szCs w:val="22"/>
        </w:rPr>
      </w:pPr>
    </w:p>
    <w:p w:rsidR="00605E26" w:rsidRPr="006D5252" w:rsidRDefault="00605E26" w:rsidP="00605E26">
      <w:pPr>
        <w:pStyle w:val="ListParagraph"/>
        <w:spacing w:before="60" w:after="60"/>
        <w:ind w:left="567"/>
        <w:rPr>
          <w:rFonts w:ascii="Myriad Pro" w:hAnsi="Myriad Pro" w:cs="Arial"/>
          <w:color w:val="000000"/>
          <w:sz w:val="22"/>
          <w:szCs w:val="22"/>
        </w:rPr>
      </w:pPr>
    </w:p>
    <w:p w:rsidR="00605E26" w:rsidRPr="006D5252" w:rsidRDefault="00605E26" w:rsidP="00605E26">
      <w:pPr>
        <w:pStyle w:val="ListParagraph"/>
        <w:spacing w:before="60" w:after="60"/>
        <w:ind w:left="567"/>
        <w:rPr>
          <w:rFonts w:ascii="Myriad Pro" w:hAnsi="Myriad Pro" w:cs="Arial"/>
          <w:color w:val="000000"/>
          <w:sz w:val="22"/>
          <w:szCs w:val="22"/>
        </w:rPr>
      </w:pPr>
    </w:p>
    <w:p w:rsidR="00605E26" w:rsidRPr="006D5252" w:rsidRDefault="00605E26" w:rsidP="00605E26">
      <w:pPr>
        <w:pStyle w:val="ListParagraph"/>
        <w:spacing w:before="60" w:after="60"/>
        <w:ind w:left="567"/>
        <w:rPr>
          <w:rFonts w:ascii="Myriad Pro" w:hAnsi="Myriad Pro" w:cs="Arial"/>
          <w:color w:val="000000"/>
          <w:sz w:val="22"/>
          <w:szCs w:val="22"/>
        </w:rPr>
      </w:pPr>
    </w:p>
    <w:p w:rsidR="00605E26" w:rsidRPr="006D5252" w:rsidRDefault="00605E26" w:rsidP="00605E26">
      <w:pPr>
        <w:pStyle w:val="ListParagraph"/>
        <w:spacing w:before="60" w:after="60"/>
        <w:ind w:left="567"/>
        <w:rPr>
          <w:rFonts w:ascii="Myriad Pro" w:hAnsi="Myriad Pro" w:cs="Arial"/>
          <w:color w:val="000000"/>
          <w:sz w:val="22"/>
          <w:szCs w:val="22"/>
        </w:rPr>
      </w:pPr>
    </w:p>
    <w:p w:rsidR="00605E26" w:rsidRPr="006D5252" w:rsidRDefault="00605E26" w:rsidP="00605E26">
      <w:pPr>
        <w:pStyle w:val="ListParagraph"/>
        <w:spacing w:before="60" w:after="60"/>
        <w:ind w:left="567"/>
        <w:rPr>
          <w:rFonts w:ascii="Myriad Pro" w:hAnsi="Myriad Pro" w:cs="Arial"/>
          <w:color w:val="000000"/>
          <w:sz w:val="22"/>
          <w:szCs w:val="22"/>
        </w:rPr>
      </w:pPr>
    </w:p>
    <w:p w:rsidR="00605E26" w:rsidRPr="006D5252" w:rsidRDefault="00605E26" w:rsidP="00605E26">
      <w:pPr>
        <w:pStyle w:val="ListParagraph"/>
        <w:spacing w:before="60" w:after="60"/>
        <w:ind w:left="567"/>
        <w:rPr>
          <w:rFonts w:ascii="Myriad Pro" w:hAnsi="Myriad Pro" w:cs="Arial"/>
          <w:color w:val="000000"/>
          <w:sz w:val="22"/>
          <w:szCs w:val="22"/>
        </w:rPr>
      </w:pPr>
    </w:p>
    <w:p w:rsidR="00605E26" w:rsidRPr="006D5252" w:rsidRDefault="00605E26" w:rsidP="00605E26">
      <w:pPr>
        <w:pStyle w:val="ListParagraph"/>
        <w:spacing w:before="60" w:after="60"/>
        <w:ind w:left="567"/>
        <w:rPr>
          <w:rFonts w:ascii="Myriad Pro" w:hAnsi="Myriad Pro" w:cs="Arial"/>
          <w:color w:val="000000"/>
          <w:sz w:val="22"/>
          <w:szCs w:val="22"/>
        </w:rPr>
      </w:pPr>
    </w:p>
    <w:p w:rsidR="00605E26" w:rsidRPr="006D5252" w:rsidRDefault="00605E26" w:rsidP="00605E26">
      <w:pPr>
        <w:pStyle w:val="ListParagraph"/>
        <w:spacing w:before="60" w:after="60"/>
        <w:ind w:left="567"/>
        <w:rPr>
          <w:rFonts w:ascii="Myriad Pro" w:hAnsi="Myriad Pro" w:cs="Arial"/>
          <w:color w:val="000000"/>
          <w:sz w:val="22"/>
          <w:szCs w:val="22"/>
        </w:rPr>
      </w:pPr>
    </w:p>
    <w:p w:rsidR="00605E26" w:rsidRPr="006D5252" w:rsidRDefault="00605E26" w:rsidP="00605E26">
      <w:pPr>
        <w:pStyle w:val="ListParagraph"/>
        <w:spacing w:before="60" w:after="60"/>
        <w:ind w:left="567"/>
        <w:rPr>
          <w:rFonts w:ascii="Myriad Pro" w:hAnsi="Myriad Pro" w:cs="Arial"/>
          <w:color w:val="000000"/>
          <w:sz w:val="22"/>
          <w:szCs w:val="22"/>
        </w:rPr>
      </w:pPr>
    </w:p>
    <w:p w:rsidR="00605E26" w:rsidRPr="006D5252" w:rsidRDefault="00605E26" w:rsidP="00605E26">
      <w:pPr>
        <w:pStyle w:val="ListParagraph"/>
        <w:spacing w:before="60" w:after="60"/>
        <w:ind w:left="567"/>
        <w:rPr>
          <w:rFonts w:ascii="Myriad Pro" w:hAnsi="Myriad Pro" w:cs="Arial"/>
          <w:color w:val="000000"/>
          <w:sz w:val="22"/>
          <w:szCs w:val="22"/>
        </w:rPr>
      </w:pPr>
    </w:p>
    <w:p w:rsidR="00605E26" w:rsidRPr="006D5252" w:rsidRDefault="00605E26" w:rsidP="00605E26">
      <w:pPr>
        <w:pStyle w:val="ListParagraph"/>
        <w:spacing w:before="60" w:after="60"/>
        <w:ind w:left="567"/>
        <w:rPr>
          <w:rFonts w:ascii="Myriad Pro" w:hAnsi="Myriad Pro" w:cs="Arial"/>
          <w:color w:val="000000"/>
          <w:sz w:val="22"/>
          <w:szCs w:val="22"/>
        </w:rPr>
      </w:pPr>
    </w:p>
    <w:p w:rsidR="00605E26" w:rsidRPr="006D5252" w:rsidRDefault="00605E26" w:rsidP="00605E26">
      <w:pPr>
        <w:pStyle w:val="ListParagraph"/>
        <w:spacing w:before="60" w:after="60"/>
        <w:ind w:left="567"/>
        <w:rPr>
          <w:rFonts w:ascii="Myriad Pro" w:hAnsi="Myriad Pro" w:cs="Arial"/>
          <w:color w:val="000000"/>
          <w:sz w:val="22"/>
          <w:szCs w:val="22"/>
        </w:rPr>
      </w:pPr>
    </w:p>
    <w:p w:rsidR="00605E26" w:rsidRPr="006D5252" w:rsidRDefault="00605E26" w:rsidP="00605E26">
      <w:pPr>
        <w:pStyle w:val="ListParagraph"/>
        <w:spacing w:before="60" w:after="60"/>
        <w:ind w:left="567"/>
        <w:rPr>
          <w:rFonts w:ascii="Myriad Pro" w:hAnsi="Myriad Pro" w:cs="Arial"/>
          <w:color w:val="000000"/>
          <w:sz w:val="22"/>
          <w:szCs w:val="22"/>
        </w:rPr>
      </w:pPr>
    </w:p>
    <w:p w:rsidR="00605E26" w:rsidRPr="006D5252" w:rsidRDefault="00605E26" w:rsidP="00605E26">
      <w:pPr>
        <w:pStyle w:val="ListParagraph"/>
        <w:spacing w:before="60" w:after="60"/>
        <w:ind w:left="567"/>
        <w:rPr>
          <w:rFonts w:ascii="Myriad Pro" w:hAnsi="Myriad Pro" w:cs="Arial"/>
          <w:color w:val="000000"/>
          <w:sz w:val="22"/>
          <w:szCs w:val="22"/>
        </w:rPr>
      </w:pPr>
    </w:p>
    <w:p w:rsidR="00605E26" w:rsidRPr="006D5252" w:rsidRDefault="00605E26" w:rsidP="00605E26">
      <w:pPr>
        <w:pStyle w:val="ListParagraph"/>
        <w:spacing w:before="60" w:after="60"/>
        <w:ind w:left="567"/>
        <w:rPr>
          <w:rFonts w:ascii="Myriad Pro" w:hAnsi="Myriad Pro" w:cs="Arial"/>
          <w:i/>
          <w:color w:val="000000"/>
          <w:sz w:val="22"/>
          <w:szCs w:val="22"/>
        </w:rPr>
      </w:pPr>
    </w:p>
    <w:p w:rsidR="00605E26" w:rsidRDefault="00605E26" w:rsidP="00605E26">
      <w:pPr>
        <w:pStyle w:val="ListParagraph"/>
        <w:spacing w:before="60" w:after="60"/>
        <w:ind w:left="567"/>
        <w:rPr>
          <w:rFonts w:ascii="Myriad Pro" w:hAnsi="Myriad Pro" w:cs="Arial"/>
          <w:i/>
          <w:color w:val="000000"/>
          <w:sz w:val="22"/>
          <w:szCs w:val="22"/>
        </w:rPr>
      </w:pPr>
    </w:p>
    <w:p w:rsidR="00605E26" w:rsidRDefault="00605E26" w:rsidP="00605E26">
      <w:pPr>
        <w:pStyle w:val="ListParagraph"/>
        <w:spacing w:before="60" w:after="60"/>
        <w:ind w:left="567"/>
        <w:rPr>
          <w:rFonts w:ascii="Myriad Pro" w:hAnsi="Myriad Pro" w:cs="Arial"/>
          <w:i/>
          <w:color w:val="000000"/>
          <w:sz w:val="22"/>
          <w:szCs w:val="22"/>
        </w:rPr>
      </w:pPr>
      <w:r w:rsidRPr="00605E26">
        <w:rPr>
          <w:rFonts w:ascii="Myriad Pro" w:hAnsi="Myriad Pro" w:cs="Arial"/>
          <w:i/>
          <w:color w:val="000000"/>
          <w:sz w:val="22"/>
          <w:szCs w:val="22"/>
        </w:rPr>
        <w:t xml:space="preserve">Please </w:t>
      </w:r>
      <w:r>
        <w:rPr>
          <w:rFonts w:ascii="Myriad Pro" w:hAnsi="Myriad Pro" w:cs="Arial"/>
          <w:i/>
          <w:color w:val="000000"/>
          <w:sz w:val="22"/>
          <w:szCs w:val="22"/>
        </w:rPr>
        <w:t xml:space="preserve">complete the </w:t>
      </w:r>
      <w:r w:rsidRPr="006D5252">
        <w:rPr>
          <w:rFonts w:ascii="Myriad Pro" w:hAnsi="Myriad Pro" w:cs="Arial"/>
          <w:b/>
          <w:i/>
          <w:color w:val="000000"/>
          <w:sz w:val="22"/>
          <w:szCs w:val="22"/>
        </w:rPr>
        <w:t>self-assessment competency evaluation</w:t>
      </w:r>
      <w:r w:rsidR="000C750B">
        <w:rPr>
          <w:rFonts w:ascii="Myriad Pro" w:hAnsi="Myriad Pro" w:cs="Arial"/>
          <w:i/>
          <w:color w:val="000000"/>
          <w:sz w:val="22"/>
          <w:szCs w:val="22"/>
        </w:rPr>
        <w:t xml:space="preserve"> on the back of this page</w:t>
      </w:r>
      <w:r>
        <w:rPr>
          <w:rFonts w:ascii="Myriad Pro" w:hAnsi="Myriad Pro" w:cs="Arial"/>
          <w:i/>
          <w:color w:val="000000"/>
          <w:sz w:val="22"/>
          <w:szCs w:val="22"/>
        </w:rPr>
        <w:t xml:space="preserve">.  </w:t>
      </w:r>
      <w:r w:rsidRPr="00605E26">
        <w:rPr>
          <w:rFonts w:ascii="Myriad Pro" w:hAnsi="Myriad Pro" w:cs="Arial"/>
          <w:i/>
          <w:color w:val="000000"/>
          <w:sz w:val="22"/>
          <w:szCs w:val="22"/>
        </w:rPr>
        <w:t xml:space="preserve"> This information will be used </w:t>
      </w:r>
      <w:r>
        <w:rPr>
          <w:rFonts w:ascii="Myriad Pro" w:hAnsi="Myriad Pro" w:cs="Arial"/>
          <w:i/>
          <w:color w:val="000000"/>
          <w:sz w:val="22"/>
          <w:szCs w:val="22"/>
        </w:rPr>
        <w:t>to ensure that the Board has a good coverage of key competencies required in order to achieve good stewardship and governance of the Association.</w:t>
      </w:r>
    </w:p>
    <w:p w:rsidR="000C750B" w:rsidRDefault="000C750B" w:rsidP="00605E26">
      <w:pPr>
        <w:pStyle w:val="ListParagraph"/>
        <w:spacing w:before="60" w:after="60"/>
        <w:ind w:left="567"/>
        <w:rPr>
          <w:rFonts w:ascii="Myriad Pro" w:hAnsi="Myriad Pro" w:cs="Arial"/>
          <w:i/>
          <w:color w:val="000000"/>
          <w:sz w:val="22"/>
          <w:szCs w:val="22"/>
        </w:rPr>
      </w:pPr>
    </w:p>
    <w:p w:rsidR="006D5252" w:rsidRDefault="006D5252" w:rsidP="00605E26">
      <w:pPr>
        <w:pStyle w:val="ListParagraph"/>
        <w:spacing w:before="60" w:after="60"/>
        <w:ind w:left="567"/>
        <w:rPr>
          <w:rFonts w:ascii="Myriad Pro" w:hAnsi="Myriad Pro" w:cs="Arial"/>
          <w:i/>
          <w:color w:val="000000"/>
          <w:sz w:val="22"/>
          <w:szCs w:val="22"/>
        </w:rPr>
      </w:pPr>
      <w:r>
        <w:rPr>
          <w:rFonts w:ascii="Myriad Pro" w:hAnsi="Myriad Pro" w:cs="Arial"/>
          <w:i/>
          <w:color w:val="000000"/>
          <w:sz w:val="22"/>
          <w:szCs w:val="22"/>
        </w:rPr>
        <w:t xml:space="preserve">A </w:t>
      </w:r>
      <w:r w:rsidRPr="006D5252">
        <w:rPr>
          <w:rFonts w:ascii="Myriad Pro" w:hAnsi="Myriad Pro" w:cs="Arial"/>
          <w:b/>
          <w:i/>
          <w:color w:val="000000"/>
          <w:sz w:val="22"/>
          <w:szCs w:val="22"/>
        </w:rPr>
        <w:t>conflict of interest declaration</w:t>
      </w:r>
      <w:r>
        <w:rPr>
          <w:rFonts w:ascii="Myriad Pro" w:hAnsi="Myriad Pro" w:cs="Arial"/>
          <w:i/>
          <w:color w:val="000000"/>
          <w:sz w:val="22"/>
          <w:szCs w:val="22"/>
        </w:rPr>
        <w:t xml:space="preserve"> is also included on the </w:t>
      </w:r>
      <w:r w:rsidR="00651E87">
        <w:rPr>
          <w:rFonts w:ascii="Myriad Pro" w:hAnsi="Myriad Pro" w:cs="Arial"/>
          <w:i/>
          <w:color w:val="000000"/>
          <w:sz w:val="22"/>
          <w:szCs w:val="22"/>
        </w:rPr>
        <w:t xml:space="preserve">below </w:t>
      </w:r>
      <w:r>
        <w:rPr>
          <w:rFonts w:ascii="Myriad Pro" w:hAnsi="Myriad Pro" w:cs="Arial"/>
          <w:i/>
          <w:color w:val="000000"/>
          <w:sz w:val="22"/>
          <w:szCs w:val="22"/>
        </w:rPr>
        <w:t>and needs to be completed prior to this paperwork being signed and submitted.</w:t>
      </w:r>
    </w:p>
    <w:p w:rsidR="006D5252" w:rsidRDefault="006D5252" w:rsidP="00605E26">
      <w:pPr>
        <w:pStyle w:val="ListParagraph"/>
        <w:spacing w:before="60" w:after="60"/>
        <w:ind w:left="567"/>
        <w:rPr>
          <w:rFonts w:ascii="Myriad Pro" w:hAnsi="Myriad Pro" w:cs="Arial"/>
          <w:i/>
          <w:color w:val="000000"/>
          <w:sz w:val="22"/>
          <w:szCs w:val="22"/>
        </w:rPr>
      </w:pPr>
      <w:bookmarkStart w:id="0" w:name="_GoBack"/>
      <w:bookmarkEnd w:id="0"/>
    </w:p>
    <w:p w:rsidR="006D5252" w:rsidRDefault="006D5252" w:rsidP="006D5252">
      <w:pPr>
        <w:spacing w:before="60" w:after="60"/>
        <w:jc w:val="center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Once complete, return this form to the Administration Manager</w:t>
      </w:r>
      <w:r w:rsidR="00651E87">
        <w:rPr>
          <w:rFonts w:ascii="Myriad Pro" w:hAnsi="Myriad Pro" w:cs="Arial"/>
          <w:color w:val="000000"/>
          <w:sz w:val="22"/>
          <w:szCs w:val="22"/>
        </w:rPr>
        <w:t xml:space="preserve"> by midday 2</w:t>
      </w:r>
      <w:r w:rsidR="00651E87" w:rsidRPr="00651E87">
        <w:rPr>
          <w:rFonts w:ascii="Myriad Pro" w:hAnsi="Myriad Pro" w:cs="Arial"/>
          <w:color w:val="000000"/>
          <w:sz w:val="22"/>
          <w:szCs w:val="22"/>
          <w:vertAlign w:val="superscript"/>
        </w:rPr>
        <w:t>nd</w:t>
      </w:r>
      <w:r w:rsidR="00651E87">
        <w:rPr>
          <w:rFonts w:ascii="Myriad Pro" w:hAnsi="Myriad Pro" w:cs="Arial"/>
          <w:color w:val="000000"/>
          <w:sz w:val="22"/>
          <w:szCs w:val="22"/>
        </w:rPr>
        <w:t xml:space="preserve"> January 2020</w:t>
      </w:r>
    </w:p>
    <w:p w:rsidR="000C750B" w:rsidRDefault="00C51AA6" w:rsidP="006D5252">
      <w:pPr>
        <w:spacing w:before="60" w:after="60"/>
        <w:jc w:val="center"/>
        <w:rPr>
          <w:rStyle w:val="Hyperlink"/>
          <w:rFonts w:ascii="Myriad Pro" w:hAnsi="Myriad Pro" w:cs="Arial"/>
          <w:b/>
          <w:sz w:val="22"/>
          <w:szCs w:val="22"/>
        </w:rPr>
      </w:pPr>
      <w:hyperlink r:id="rId7" w:history="1">
        <w:r w:rsidR="006D5252" w:rsidRPr="00C8057E">
          <w:rPr>
            <w:rStyle w:val="Hyperlink"/>
            <w:rFonts w:ascii="Myriad Pro" w:hAnsi="Myriad Pro" w:cs="Arial"/>
            <w:b/>
            <w:sz w:val="22"/>
            <w:szCs w:val="22"/>
          </w:rPr>
          <w:t>adminstration@archerynz.co.nz</w:t>
        </w:r>
      </w:hyperlink>
    </w:p>
    <w:p w:rsidR="006D5252" w:rsidRDefault="006D5252" w:rsidP="006D5252">
      <w:pPr>
        <w:spacing w:before="60" w:after="60"/>
        <w:jc w:val="center"/>
      </w:pPr>
    </w:p>
    <w:tbl>
      <w:tblPr>
        <w:tblStyle w:val="TableGrid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5812"/>
        <w:gridCol w:w="1275"/>
        <w:gridCol w:w="1276"/>
        <w:gridCol w:w="1134"/>
      </w:tblGrid>
      <w:tr w:rsidR="00605E26" w:rsidRPr="00605E26" w:rsidTr="000C750B">
        <w:tc>
          <w:tcPr>
            <w:tcW w:w="5812" w:type="dxa"/>
            <w:tcBorders>
              <w:right w:val="nil"/>
            </w:tcBorders>
            <w:shd w:val="clear" w:color="auto" w:fill="000000" w:themeFill="text1"/>
          </w:tcPr>
          <w:p w:rsidR="006D5252" w:rsidRPr="00605E26" w:rsidRDefault="00605E26" w:rsidP="006D5252">
            <w:pPr>
              <w:spacing w:before="60" w:after="60"/>
              <w:rPr>
                <w:rFonts w:ascii="Myriad Pro" w:hAnsi="Myriad Pro" w:cs="Arial"/>
                <w:b/>
                <w:color w:val="FFFFFF" w:themeColor="background1"/>
              </w:rPr>
            </w:pPr>
            <w:r w:rsidRPr="00605E26">
              <w:rPr>
                <w:rFonts w:ascii="Myriad Pro" w:hAnsi="Myriad Pro" w:cs="Arial"/>
                <w:b/>
                <w:color w:val="FFFFFF" w:themeColor="background1"/>
              </w:rPr>
              <w:t xml:space="preserve">Competency </w:t>
            </w:r>
            <w:proofErr w:type="spellStart"/>
            <w:r w:rsidRPr="00605E26">
              <w:rPr>
                <w:rFonts w:ascii="Myriad Pro" w:hAnsi="Myriad Pro" w:cs="Arial"/>
                <w:b/>
                <w:color w:val="FFFFFF" w:themeColor="background1"/>
              </w:rPr>
              <w:t>Self Assessment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605E26" w:rsidRPr="00605E26" w:rsidRDefault="00605E26" w:rsidP="006D5252">
            <w:pPr>
              <w:spacing w:before="60" w:after="60"/>
              <w:jc w:val="center"/>
              <w:rPr>
                <w:rFonts w:ascii="Myriad Pro" w:hAnsi="Myriad Pro" w:cs="Arial"/>
                <w:b/>
                <w:color w:val="FFFFFF" w:themeColor="background1"/>
              </w:rPr>
            </w:pPr>
            <w:r w:rsidRPr="00605E26">
              <w:rPr>
                <w:rFonts w:ascii="Myriad Pro" w:hAnsi="Myriad Pro" w:cs="Arial"/>
                <w:b/>
                <w:color w:val="FFFFFF" w:themeColor="background1"/>
              </w:rPr>
              <w:t>High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605E26" w:rsidRPr="00605E26" w:rsidRDefault="00605E26" w:rsidP="006D5252">
            <w:pPr>
              <w:spacing w:before="60" w:after="60"/>
              <w:jc w:val="center"/>
              <w:rPr>
                <w:rFonts w:ascii="Myriad Pro" w:hAnsi="Myriad Pro" w:cs="Arial"/>
                <w:b/>
                <w:color w:val="FFFFFF" w:themeColor="background1"/>
              </w:rPr>
            </w:pPr>
            <w:r w:rsidRPr="00605E26">
              <w:rPr>
                <w:rFonts w:ascii="Myriad Pro" w:hAnsi="Myriad Pro" w:cs="Arial"/>
                <w:b/>
                <w:color w:val="FFFFFF" w:themeColor="background1"/>
              </w:rPr>
              <w:t>Medium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000000" w:themeFill="text1"/>
          </w:tcPr>
          <w:p w:rsidR="00605E26" w:rsidRPr="00605E26" w:rsidRDefault="00605E26" w:rsidP="006D5252">
            <w:pPr>
              <w:spacing w:before="60" w:after="60"/>
              <w:jc w:val="center"/>
              <w:rPr>
                <w:rFonts w:ascii="Myriad Pro" w:hAnsi="Myriad Pro" w:cs="Arial"/>
                <w:b/>
                <w:color w:val="FFFFFF" w:themeColor="background1"/>
              </w:rPr>
            </w:pPr>
            <w:r w:rsidRPr="00605E26">
              <w:rPr>
                <w:rFonts w:ascii="Myriad Pro" w:hAnsi="Myriad Pro" w:cs="Arial"/>
                <w:b/>
                <w:color w:val="FFFFFF" w:themeColor="background1"/>
              </w:rPr>
              <w:t>Low/No</w:t>
            </w:r>
          </w:p>
        </w:tc>
      </w:tr>
      <w:tr w:rsidR="00605E26" w:rsidRPr="00605E26" w:rsidTr="000C750B">
        <w:tc>
          <w:tcPr>
            <w:tcW w:w="9497" w:type="dxa"/>
            <w:gridSpan w:val="4"/>
            <w:shd w:val="clear" w:color="auto" w:fill="BFBFBF" w:themeFill="background1" w:themeFillShade="BF"/>
          </w:tcPr>
          <w:p w:rsidR="00605E26" w:rsidRPr="00605E26" w:rsidRDefault="00605E26" w:rsidP="006D5252">
            <w:pPr>
              <w:spacing w:before="60" w:after="60"/>
              <w:rPr>
                <w:rFonts w:ascii="Myriad Pro" w:hAnsi="Myriad Pro" w:cs="Arial"/>
                <w:b/>
                <w:color w:val="000000"/>
                <w:sz w:val="22"/>
                <w:szCs w:val="22"/>
              </w:rPr>
            </w:pPr>
            <w:r w:rsidRPr="00605E26">
              <w:rPr>
                <w:rFonts w:ascii="Myriad Pro" w:hAnsi="Myriad Pro" w:cs="Arial"/>
                <w:b/>
                <w:color w:val="000000"/>
                <w:sz w:val="22"/>
                <w:szCs w:val="22"/>
              </w:rPr>
              <w:t>Industry Knowledge/Experience</w:t>
            </w:r>
          </w:p>
        </w:tc>
      </w:tr>
      <w:tr w:rsidR="00605E26" w:rsidTr="000C750B">
        <w:tc>
          <w:tcPr>
            <w:tcW w:w="5812" w:type="dxa"/>
          </w:tcPr>
          <w:p w:rsidR="00605E26" w:rsidRP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05E26">
              <w:rPr>
                <w:rFonts w:ascii="Myriad Pro" w:hAnsi="Myriad Pro" w:cs="Arial"/>
                <w:color w:val="000000"/>
                <w:sz w:val="22"/>
                <w:szCs w:val="22"/>
              </w:rPr>
              <w:t>Knowledge of World Archery</w:t>
            </w:r>
          </w:p>
        </w:tc>
        <w:tc>
          <w:tcPr>
            <w:tcW w:w="1275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</w:tr>
      <w:tr w:rsidR="00605E26" w:rsidTr="000C750B">
        <w:tc>
          <w:tcPr>
            <w:tcW w:w="5812" w:type="dxa"/>
          </w:tcPr>
          <w:p w:rsidR="00605E26" w:rsidRP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05E26">
              <w:rPr>
                <w:rFonts w:ascii="Myriad Pro" w:hAnsi="Myriad Pro" w:cs="Arial"/>
                <w:color w:val="000000"/>
                <w:sz w:val="22"/>
                <w:szCs w:val="22"/>
              </w:rPr>
              <w:t>Knowledge of Archery NZ (Mandatory)</w:t>
            </w:r>
          </w:p>
        </w:tc>
        <w:tc>
          <w:tcPr>
            <w:tcW w:w="1275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</w:tr>
      <w:tr w:rsidR="00605E26" w:rsidTr="000C750B">
        <w:tc>
          <w:tcPr>
            <w:tcW w:w="5812" w:type="dxa"/>
          </w:tcPr>
          <w:p w:rsidR="00605E26" w:rsidRP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05E26">
              <w:rPr>
                <w:rFonts w:ascii="Myriad Pro" w:hAnsi="Myriad Pro" w:cs="Arial"/>
                <w:color w:val="000000"/>
                <w:sz w:val="22"/>
                <w:szCs w:val="22"/>
              </w:rPr>
              <w:t>Understanding of the running of sporting organisations</w:t>
            </w:r>
          </w:p>
        </w:tc>
        <w:tc>
          <w:tcPr>
            <w:tcW w:w="1275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</w:tr>
      <w:tr w:rsidR="00605E26" w:rsidTr="000C750B">
        <w:tc>
          <w:tcPr>
            <w:tcW w:w="5812" w:type="dxa"/>
          </w:tcPr>
          <w:p w:rsidR="00605E26" w:rsidRP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05E26">
              <w:rPr>
                <w:rFonts w:ascii="Myriad Pro" w:hAnsi="Myriad Pro" w:cs="Arial"/>
                <w:color w:val="000000"/>
                <w:sz w:val="22"/>
                <w:szCs w:val="22"/>
              </w:rPr>
              <w:t>Knowledge of Key Stakeholders (NZOC, Sport</w:t>
            </w:r>
            <w:r>
              <w:rPr>
                <w:rFonts w:ascii="Myriad Pro" w:hAnsi="Myriad Pro" w:cs="Arial"/>
                <w:color w:val="000000"/>
                <w:sz w:val="22"/>
                <w:szCs w:val="22"/>
              </w:rPr>
              <w:t xml:space="preserve"> </w:t>
            </w:r>
            <w:r w:rsidRPr="00605E26">
              <w:rPr>
                <w:rFonts w:ascii="Myriad Pro" w:hAnsi="Myriad Pro" w:cs="Arial"/>
                <w:color w:val="000000"/>
                <w:sz w:val="22"/>
                <w:szCs w:val="22"/>
              </w:rPr>
              <w:t>NZ, Paralympics NZ, DFSNZ, NZFAA)</w:t>
            </w:r>
          </w:p>
        </w:tc>
        <w:tc>
          <w:tcPr>
            <w:tcW w:w="1275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</w:tr>
      <w:tr w:rsidR="00605E26" w:rsidRPr="00605E26" w:rsidTr="000C750B">
        <w:tc>
          <w:tcPr>
            <w:tcW w:w="9497" w:type="dxa"/>
            <w:gridSpan w:val="4"/>
            <w:shd w:val="clear" w:color="auto" w:fill="BFBFBF" w:themeFill="background1" w:themeFillShade="BF"/>
          </w:tcPr>
          <w:p w:rsidR="00605E26" w:rsidRPr="00605E26" w:rsidRDefault="00605E26" w:rsidP="006D5252">
            <w:pPr>
              <w:spacing w:before="60" w:after="60"/>
              <w:rPr>
                <w:rFonts w:ascii="Myriad Pro" w:hAnsi="Myriad Pro" w:cs="Arial"/>
                <w:b/>
                <w:color w:val="000000"/>
                <w:sz w:val="22"/>
                <w:szCs w:val="22"/>
              </w:rPr>
            </w:pPr>
            <w:r w:rsidRPr="00605E26">
              <w:rPr>
                <w:rFonts w:ascii="Myriad Pro" w:hAnsi="Myriad Pro" w:cs="Arial"/>
                <w:b/>
                <w:color w:val="000000"/>
                <w:sz w:val="22"/>
                <w:szCs w:val="22"/>
              </w:rPr>
              <w:t>Technical Skills &amp; Experience</w:t>
            </w:r>
          </w:p>
        </w:tc>
      </w:tr>
      <w:tr w:rsidR="00605E26" w:rsidTr="000C750B">
        <w:tc>
          <w:tcPr>
            <w:tcW w:w="5812" w:type="dxa"/>
          </w:tcPr>
          <w:p w:rsidR="00605E26" w:rsidRP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05E26">
              <w:rPr>
                <w:rFonts w:ascii="Myriad Pro" w:hAnsi="Myriad Pro" w:cs="Arial"/>
                <w:color w:val="000000"/>
                <w:sz w:val="22"/>
                <w:szCs w:val="22"/>
              </w:rPr>
              <w:t>Finance</w:t>
            </w:r>
          </w:p>
        </w:tc>
        <w:tc>
          <w:tcPr>
            <w:tcW w:w="1275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</w:tr>
      <w:tr w:rsidR="00605E26" w:rsidTr="000C750B">
        <w:tc>
          <w:tcPr>
            <w:tcW w:w="5812" w:type="dxa"/>
          </w:tcPr>
          <w:p w:rsidR="00605E26" w:rsidRP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05E26">
              <w:rPr>
                <w:rFonts w:ascii="Myriad Pro" w:hAnsi="Myriad Pro" w:cs="Arial"/>
                <w:color w:val="000000"/>
                <w:sz w:val="22"/>
                <w:szCs w:val="22"/>
              </w:rPr>
              <w:t>Law</w:t>
            </w:r>
          </w:p>
        </w:tc>
        <w:tc>
          <w:tcPr>
            <w:tcW w:w="1275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</w:tr>
      <w:tr w:rsidR="00605E26" w:rsidTr="000C750B">
        <w:tc>
          <w:tcPr>
            <w:tcW w:w="5812" w:type="dxa"/>
          </w:tcPr>
          <w:p w:rsidR="00605E26" w:rsidRP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05E26">
              <w:rPr>
                <w:rFonts w:ascii="Myriad Pro" w:hAnsi="Myriad Pro" w:cs="Arial"/>
                <w:color w:val="000000"/>
                <w:sz w:val="22"/>
                <w:szCs w:val="22"/>
              </w:rPr>
              <w:t>IT</w:t>
            </w:r>
          </w:p>
        </w:tc>
        <w:tc>
          <w:tcPr>
            <w:tcW w:w="1275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</w:tr>
      <w:tr w:rsidR="00605E26" w:rsidTr="000C750B">
        <w:tc>
          <w:tcPr>
            <w:tcW w:w="5812" w:type="dxa"/>
          </w:tcPr>
          <w:p w:rsidR="00605E26" w:rsidRP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05E26">
              <w:rPr>
                <w:rFonts w:ascii="Myriad Pro" w:hAnsi="Myriad Pro" w:cs="Arial"/>
                <w:color w:val="000000"/>
                <w:sz w:val="22"/>
                <w:szCs w:val="22"/>
              </w:rPr>
              <w:t xml:space="preserve">Health and Safety </w:t>
            </w:r>
          </w:p>
        </w:tc>
        <w:tc>
          <w:tcPr>
            <w:tcW w:w="1275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</w:tr>
      <w:tr w:rsidR="00605E26" w:rsidTr="000C750B">
        <w:tc>
          <w:tcPr>
            <w:tcW w:w="5812" w:type="dxa"/>
          </w:tcPr>
          <w:p w:rsidR="00605E26" w:rsidRP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05E26">
              <w:rPr>
                <w:rFonts w:ascii="Myriad Pro" w:hAnsi="Myriad Pro" w:cs="Arial"/>
                <w:color w:val="000000"/>
                <w:sz w:val="22"/>
                <w:szCs w:val="22"/>
              </w:rPr>
              <w:t>Public Relations / sponsorship / marketing</w:t>
            </w:r>
          </w:p>
        </w:tc>
        <w:tc>
          <w:tcPr>
            <w:tcW w:w="1275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</w:tr>
      <w:tr w:rsidR="00605E26" w:rsidTr="000C750B">
        <w:tc>
          <w:tcPr>
            <w:tcW w:w="5812" w:type="dxa"/>
          </w:tcPr>
          <w:p w:rsidR="00605E26" w:rsidRP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05E26">
              <w:rPr>
                <w:rFonts w:ascii="Myriad Pro" w:hAnsi="Myriad Pro" w:cs="Arial"/>
                <w:color w:val="000000"/>
                <w:sz w:val="22"/>
                <w:szCs w:val="22"/>
              </w:rPr>
              <w:t>Strategy development and implementation</w:t>
            </w:r>
          </w:p>
        </w:tc>
        <w:tc>
          <w:tcPr>
            <w:tcW w:w="1275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</w:tr>
      <w:tr w:rsidR="00605E26" w:rsidTr="000C750B">
        <w:tc>
          <w:tcPr>
            <w:tcW w:w="5812" w:type="dxa"/>
          </w:tcPr>
          <w:p w:rsidR="00605E26" w:rsidRP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05E26">
              <w:rPr>
                <w:rFonts w:ascii="Myriad Pro" w:hAnsi="Myriad Pro" w:cs="Arial"/>
                <w:color w:val="000000"/>
                <w:sz w:val="22"/>
                <w:szCs w:val="22"/>
              </w:rPr>
              <w:t>Policy development</w:t>
            </w:r>
          </w:p>
        </w:tc>
        <w:tc>
          <w:tcPr>
            <w:tcW w:w="1275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</w:tr>
      <w:tr w:rsidR="00605E26" w:rsidTr="000C750B">
        <w:tc>
          <w:tcPr>
            <w:tcW w:w="5812" w:type="dxa"/>
          </w:tcPr>
          <w:p w:rsidR="00605E26" w:rsidRP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05E26">
              <w:rPr>
                <w:rFonts w:ascii="Myriad Pro" w:hAnsi="Myriad Pro" w:cs="Arial"/>
                <w:color w:val="000000"/>
                <w:sz w:val="22"/>
                <w:szCs w:val="22"/>
              </w:rPr>
              <w:t>Senior Leadership experience</w:t>
            </w:r>
          </w:p>
        </w:tc>
        <w:tc>
          <w:tcPr>
            <w:tcW w:w="1275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</w:tr>
      <w:tr w:rsidR="00605E26" w:rsidRPr="00605E26" w:rsidTr="000C750B">
        <w:tc>
          <w:tcPr>
            <w:tcW w:w="5812" w:type="dxa"/>
            <w:shd w:val="clear" w:color="auto" w:fill="BFBFBF" w:themeFill="background1" w:themeFillShade="BF"/>
          </w:tcPr>
          <w:p w:rsidR="00605E26" w:rsidRPr="006D5252" w:rsidRDefault="00605E26" w:rsidP="006D5252">
            <w:pPr>
              <w:spacing w:before="60" w:after="60"/>
              <w:rPr>
                <w:rFonts w:ascii="Myriad Pro" w:hAnsi="Myriad Pro" w:cs="Arial"/>
                <w:b/>
                <w:color w:val="000000"/>
                <w:sz w:val="22"/>
                <w:szCs w:val="22"/>
              </w:rPr>
            </w:pPr>
            <w:r w:rsidRPr="006D5252">
              <w:rPr>
                <w:rFonts w:ascii="Myriad Pro" w:hAnsi="Myriad Pro" w:cs="Arial"/>
                <w:b/>
                <w:color w:val="000000"/>
                <w:sz w:val="22"/>
                <w:szCs w:val="22"/>
              </w:rPr>
              <w:t>Governance Competencies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605E26" w:rsidRPr="00605E26" w:rsidRDefault="00605E26" w:rsidP="006D5252">
            <w:pPr>
              <w:spacing w:before="60" w:after="60"/>
              <w:rPr>
                <w:rFonts w:ascii="Myriad Pro" w:hAnsi="Myriad Pro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605E26" w:rsidRPr="00605E26" w:rsidRDefault="00605E26" w:rsidP="006D5252">
            <w:pPr>
              <w:spacing w:before="60" w:after="60"/>
              <w:rPr>
                <w:rFonts w:ascii="Myriad Pro" w:hAnsi="Myriad Pro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605E26" w:rsidRPr="00605E26" w:rsidRDefault="00605E26" w:rsidP="006D5252">
            <w:pPr>
              <w:spacing w:before="60" w:after="60"/>
              <w:rPr>
                <w:rFonts w:ascii="Myriad Pro" w:hAnsi="Myriad Pro" w:cs="Arial"/>
                <w:b/>
                <w:color w:val="000000"/>
                <w:sz w:val="16"/>
                <w:szCs w:val="16"/>
              </w:rPr>
            </w:pPr>
          </w:p>
        </w:tc>
      </w:tr>
      <w:tr w:rsidR="00605E26" w:rsidTr="000C750B">
        <w:tc>
          <w:tcPr>
            <w:tcW w:w="5812" w:type="dxa"/>
          </w:tcPr>
          <w:p w:rsidR="00605E26" w:rsidRP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05E26">
              <w:rPr>
                <w:rFonts w:ascii="Myriad Pro" w:hAnsi="Myriad Pro" w:cs="Arial"/>
                <w:color w:val="000000"/>
                <w:sz w:val="22"/>
                <w:szCs w:val="22"/>
              </w:rPr>
              <w:t>Not for Profit governance (Mandatory)</w:t>
            </w:r>
          </w:p>
        </w:tc>
        <w:tc>
          <w:tcPr>
            <w:tcW w:w="1275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</w:tr>
      <w:tr w:rsidR="000C750B" w:rsidTr="000C750B">
        <w:tc>
          <w:tcPr>
            <w:tcW w:w="5812" w:type="dxa"/>
          </w:tcPr>
          <w:p w:rsidR="000C750B" w:rsidRPr="00605E26" w:rsidRDefault="000C750B" w:rsidP="006D5252">
            <w:pPr>
              <w:spacing w:before="60" w:after="60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05E26">
              <w:rPr>
                <w:rFonts w:ascii="Myriad Pro" w:hAnsi="Myriad Pro" w:cs="Arial"/>
                <w:color w:val="000000"/>
                <w:sz w:val="22"/>
                <w:szCs w:val="22"/>
              </w:rPr>
              <w:t>Commercial governance</w:t>
            </w:r>
          </w:p>
        </w:tc>
        <w:tc>
          <w:tcPr>
            <w:tcW w:w="1275" w:type="dxa"/>
          </w:tcPr>
          <w:p w:rsidR="000C750B" w:rsidRDefault="000C750B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C750B" w:rsidRDefault="000C750B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C750B" w:rsidRDefault="000C750B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</w:tr>
      <w:tr w:rsidR="000C750B" w:rsidTr="000C750B">
        <w:tc>
          <w:tcPr>
            <w:tcW w:w="5812" w:type="dxa"/>
          </w:tcPr>
          <w:p w:rsidR="000C750B" w:rsidRPr="00605E26" w:rsidRDefault="000C750B" w:rsidP="006D5252">
            <w:pPr>
              <w:spacing w:before="60" w:after="60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05E26">
              <w:rPr>
                <w:rFonts w:ascii="Myriad Pro" w:hAnsi="Myriad Pro" w:cs="Arial"/>
                <w:color w:val="000000"/>
                <w:sz w:val="22"/>
                <w:szCs w:val="22"/>
              </w:rPr>
              <w:t>Financial literacy</w:t>
            </w:r>
          </w:p>
        </w:tc>
        <w:tc>
          <w:tcPr>
            <w:tcW w:w="1275" w:type="dxa"/>
          </w:tcPr>
          <w:p w:rsidR="000C750B" w:rsidRDefault="000C750B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C750B" w:rsidRDefault="000C750B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C750B" w:rsidRDefault="000C750B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</w:tr>
      <w:tr w:rsidR="000C750B" w:rsidTr="000C750B">
        <w:tc>
          <w:tcPr>
            <w:tcW w:w="5812" w:type="dxa"/>
          </w:tcPr>
          <w:p w:rsidR="000C750B" w:rsidRPr="00605E26" w:rsidRDefault="000C750B" w:rsidP="006D5252">
            <w:pPr>
              <w:spacing w:before="60" w:after="60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05E26">
              <w:rPr>
                <w:rFonts w:ascii="Myriad Pro" w:hAnsi="Myriad Pro" w:cs="Arial"/>
                <w:color w:val="000000"/>
                <w:sz w:val="22"/>
                <w:szCs w:val="22"/>
              </w:rPr>
              <w:t>Strategic thinking (Mandatory)</w:t>
            </w:r>
          </w:p>
        </w:tc>
        <w:tc>
          <w:tcPr>
            <w:tcW w:w="1275" w:type="dxa"/>
          </w:tcPr>
          <w:p w:rsidR="000C750B" w:rsidRDefault="000C750B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C750B" w:rsidRDefault="000C750B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C750B" w:rsidRDefault="000C750B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</w:tr>
      <w:tr w:rsidR="000C750B" w:rsidTr="000C750B">
        <w:tc>
          <w:tcPr>
            <w:tcW w:w="5812" w:type="dxa"/>
          </w:tcPr>
          <w:p w:rsidR="000C750B" w:rsidRPr="00605E26" w:rsidRDefault="000C750B" w:rsidP="006D5252">
            <w:pPr>
              <w:spacing w:before="60" w:after="60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05E26">
              <w:rPr>
                <w:rFonts w:ascii="Myriad Pro" w:hAnsi="Myriad Pro" w:cs="Arial"/>
                <w:color w:val="000000"/>
                <w:sz w:val="22"/>
                <w:szCs w:val="22"/>
              </w:rPr>
              <w:t>Positive public profile</w:t>
            </w:r>
          </w:p>
        </w:tc>
        <w:tc>
          <w:tcPr>
            <w:tcW w:w="1275" w:type="dxa"/>
          </w:tcPr>
          <w:p w:rsidR="000C750B" w:rsidRDefault="000C750B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C750B" w:rsidRDefault="000C750B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C750B" w:rsidRDefault="000C750B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</w:tr>
      <w:tr w:rsidR="000C750B" w:rsidTr="000C750B">
        <w:tc>
          <w:tcPr>
            <w:tcW w:w="5812" w:type="dxa"/>
          </w:tcPr>
          <w:p w:rsidR="000C750B" w:rsidRPr="00605E26" w:rsidRDefault="000C750B" w:rsidP="006D5252">
            <w:pPr>
              <w:spacing w:before="60" w:after="60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05E26">
              <w:rPr>
                <w:rFonts w:ascii="Myriad Pro" w:hAnsi="Myriad Pro" w:cs="Arial"/>
                <w:color w:val="000000"/>
                <w:sz w:val="22"/>
                <w:szCs w:val="22"/>
              </w:rPr>
              <w:t>Compliance focus</w:t>
            </w:r>
          </w:p>
        </w:tc>
        <w:tc>
          <w:tcPr>
            <w:tcW w:w="1275" w:type="dxa"/>
          </w:tcPr>
          <w:p w:rsidR="000C750B" w:rsidRDefault="000C750B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C750B" w:rsidRDefault="000C750B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C750B" w:rsidRDefault="000C750B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</w:tr>
      <w:tr w:rsidR="000C750B" w:rsidTr="000C750B">
        <w:tc>
          <w:tcPr>
            <w:tcW w:w="5812" w:type="dxa"/>
          </w:tcPr>
          <w:p w:rsidR="000C750B" w:rsidRPr="00605E26" w:rsidRDefault="000C750B" w:rsidP="006D5252">
            <w:pPr>
              <w:spacing w:before="60" w:after="60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05E26">
              <w:rPr>
                <w:rFonts w:ascii="Myriad Pro" w:hAnsi="Myriad Pro" w:cs="Arial"/>
                <w:color w:val="000000"/>
                <w:sz w:val="22"/>
                <w:szCs w:val="22"/>
              </w:rPr>
              <w:t>Risk management</w:t>
            </w:r>
          </w:p>
        </w:tc>
        <w:tc>
          <w:tcPr>
            <w:tcW w:w="1275" w:type="dxa"/>
          </w:tcPr>
          <w:p w:rsidR="000C750B" w:rsidRDefault="000C750B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C750B" w:rsidRDefault="000C750B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C750B" w:rsidRDefault="000C750B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</w:tr>
      <w:tr w:rsidR="00605E26" w:rsidTr="000C750B">
        <w:tc>
          <w:tcPr>
            <w:tcW w:w="5812" w:type="dxa"/>
          </w:tcPr>
          <w:p w:rsidR="000C750B" w:rsidRPr="000C750B" w:rsidRDefault="000C750B" w:rsidP="006D5252">
            <w:pPr>
              <w:spacing w:before="60" w:after="60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05E26">
              <w:rPr>
                <w:rFonts w:ascii="Myriad Pro" w:hAnsi="Myriad Pro" w:cs="Arial"/>
                <w:color w:val="000000"/>
                <w:sz w:val="22"/>
                <w:szCs w:val="22"/>
              </w:rPr>
              <w:t>People management</w:t>
            </w:r>
          </w:p>
        </w:tc>
        <w:tc>
          <w:tcPr>
            <w:tcW w:w="1275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</w:tr>
      <w:tr w:rsidR="000C750B" w:rsidTr="000C750B">
        <w:tc>
          <w:tcPr>
            <w:tcW w:w="9497" w:type="dxa"/>
            <w:gridSpan w:val="4"/>
            <w:shd w:val="clear" w:color="auto" w:fill="BFBFBF" w:themeFill="background1" w:themeFillShade="BF"/>
          </w:tcPr>
          <w:p w:rsidR="000C750B" w:rsidRPr="0000561E" w:rsidRDefault="000C750B" w:rsidP="006D5252">
            <w:pPr>
              <w:spacing w:before="60" w:after="60"/>
              <w:rPr>
                <w:rFonts w:ascii="Myriad Pro" w:hAnsi="Myriad Pro" w:cs="Arial"/>
                <w:b/>
                <w:color w:val="000000"/>
                <w:sz w:val="22"/>
                <w:szCs w:val="22"/>
              </w:rPr>
            </w:pPr>
            <w:r w:rsidRPr="000C750B">
              <w:rPr>
                <w:rFonts w:ascii="Myriad Pro" w:hAnsi="Myriad Pro" w:cs="Arial"/>
                <w:b/>
                <w:color w:val="000000"/>
                <w:sz w:val="22"/>
                <w:szCs w:val="22"/>
              </w:rPr>
              <w:t>Behavioural Competencies:- (All Mandatory)</w:t>
            </w:r>
          </w:p>
        </w:tc>
      </w:tr>
      <w:tr w:rsidR="000C750B" w:rsidTr="000C750B">
        <w:tc>
          <w:tcPr>
            <w:tcW w:w="5812" w:type="dxa"/>
          </w:tcPr>
          <w:p w:rsidR="000C750B" w:rsidRPr="00605E26" w:rsidRDefault="000C750B" w:rsidP="006D5252">
            <w:pPr>
              <w:spacing w:before="60" w:after="60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05E26">
              <w:rPr>
                <w:rFonts w:ascii="Myriad Pro" w:hAnsi="Myriad Pro" w:cs="Arial"/>
                <w:color w:val="000000"/>
                <w:sz w:val="22"/>
                <w:szCs w:val="22"/>
              </w:rPr>
              <w:t>Team player</w:t>
            </w:r>
            <w:r>
              <w:rPr>
                <w:rFonts w:ascii="Myriad Pro" w:hAnsi="Myriad Pro" w:cs="Arial"/>
                <w:color w:val="000000"/>
                <w:sz w:val="22"/>
                <w:szCs w:val="22"/>
              </w:rPr>
              <w:t xml:space="preserve"> /collaborative</w:t>
            </w:r>
          </w:p>
        </w:tc>
        <w:tc>
          <w:tcPr>
            <w:tcW w:w="1275" w:type="dxa"/>
          </w:tcPr>
          <w:p w:rsidR="000C750B" w:rsidRDefault="000C750B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C750B" w:rsidRDefault="000C750B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C750B" w:rsidRDefault="000C750B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</w:tr>
      <w:tr w:rsidR="00605E26" w:rsidTr="000C750B">
        <w:tc>
          <w:tcPr>
            <w:tcW w:w="5812" w:type="dxa"/>
          </w:tcPr>
          <w:p w:rsidR="00605E26" w:rsidRPr="00605E26" w:rsidRDefault="000C750B" w:rsidP="006D5252">
            <w:pPr>
              <w:spacing w:before="60" w:after="60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05E26">
              <w:rPr>
                <w:rFonts w:ascii="Myriad Pro" w:hAnsi="Myriad Pro" w:cs="Arial"/>
                <w:color w:val="000000"/>
                <w:sz w:val="22"/>
                <w:szCs w:val="22"/>
              </w:rPr>
              <w:t>Excellent communication skills</w:t>
            </w:r>
          </w:p>
        </w:tc>
        <w:tc>
          <w:tcPr>
            <w:tcW w:w="1275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</w:tr>
      <w:tr w:rsidR="00605E26" w:rsidTr="000C750B">
        <w:tc>
          <w:tcPr>
            <w:tcW w:w="5812" w:type="dxa"/>
          </w:tcPr>
          <w:p w:rsidR="00605E26" w:rsidRPr="00605E26" w:rsidRDefault="000C750B" w:rsidP="006D5252">
            <w:pPr>
              <w:spacing w:before="60" w:after="60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05E26">
              <w:rPr>
                <w:rFonts w:ascii="Myriad Pro" w:hAnsi="Myriad Pro" w:cs="Arial"/>
                <w:color w:val="000000"/>
                <w:sz w:val="22"/>
                <w:szCs w:val="22"/>
              </w:rPr>
              <w:t>Independe</w:t>
            </w:r>
            <w:r>
              <w:rPr>
                <w:rFonts w:ascii="Myriad Pro" w:hAnsi="Myriad Pro" w:cs="Arial"/>
                <w:color w:val="000000"/>
                <w:sz w:val="22"/>
                <w:szCs w:val="22"/>
              </w:rPr>
              <w:t>nt thinker and willing to challenge and probe</w:t>
            </w:r>
          </w:p>
        </w:tc>
        <w:tc>
          <w:tcPr>
            <w:tcW w:w="1275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</w:tr>
      <w:tr w:rsidR="00605E26" w:rsidTr="000C750B">
        <w:tc>
          <w:tcPr>
            <w:tcW w:w="5812" w:type="dxa"/>
          </w:tcPr>
          <w:p w:rsidR="00605E26" w:rsidRPr="00605E26" w:rsidRDefault="000C750B" w:rsidP="006D5252">
            <w:pPr>
              <w:spacing w:before="60" w:after="60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05E26">
              <w:rPr>
                <w:rFonts w:ascii="Myriad Pro" w:hAnsi="Myriad Pro" w:cs="Arial"/>
                <w:color w:val="000000"/>
                <w:sz w:val="22"/>
                <w:szCs w:val="22"/>
              </w:rPr>
              <w:t>Common sense and sound judgment</w:t>
            </w:r>
          </w:p>
        </w:tc>
        <w:tc>
          <w:tcPr>
            <w:tcW w:w="1275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</w:tr>
      <w:tr w:rsidR="00605E26" w:rsidTr="000C750B">
        <w:tc>
          <w:tcPr>
            <w:tcW w:w="5812" w:type="dxa"/>
          </w:tcPr>
          <w:p w:rsidR="00605E26" w:rsidRPr="00605E26" w:rsidRDefault="000C750B" w:rsidP="006D5252">
            <w:pPr>
              <w:spacing w:before="60" w:after="60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05E26">
              <w:rPr>
                <w:rFonts w:ascii="Myriad Pro" w:hAnsi="Myriad Pro" w:cs="Arial"/>
                <w:color w:val="000000"/>
                <w:sz w:val="22"/>
                <w:szCs w:val="22"/>
              </w:rPr>
              <w:t>Take responsibility and be accountable</w:t>
            </w:r>
          </w:p>
        </w:tc>
        <w:tc>
          <w:tcPr>
            <w:tcW w:w="1275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</w:tr>
      <w:tr w:rsidR="00605E26" w:rsidTr="000C750B">
        <w:tc>
          <w:tcPr>
            <w:tcW w:w="5812" w:type="dxa"/>
          </w:tcPr>
          <w:p w:rsidR="00605E26" w:rsidRPr="00605E26" w:rsidRDefault="000C750B" w:rsidP="006D5252">
            <w:pPr>
              <w:spacing w:before="60" w:after="60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05E26">
              <w:rPr>
                <w:rFonts w:ascii="Myriad Pro" w:hAnsi="Myriad Pro" w:cs="Arial"/>
                <w:color w:val="000000"/>
                <w:sz w:val="22"/>
                <w:szCs w:val="22"/>
              </w:rPr>
              <w:t>Willing / able to devote time and energy to the role</w:t>
            </w:r>
          </w:p>
        </w:tc>
        <w:tc>
          <w:tcPr>
            <w:tcW w:w="1275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5E26" w:rsidRDefault="00605E26" w:rsidP="006D5252">
            <w:pPr>
              <w:spacing w:before="60" w:after="60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</w:tc>
      </w:tr>
    </w:tbl>
    <w:p w:rsidR="00B118C3" w:rsidRDefault="00B118C3" w:rsidP="00B118C3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:rsidR="006D5252" w:rsidRDefault="006D5252" w:rsidP="00B118C3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:rsidR="006D5252" w:rsidRDefault="006D5252" w:rsidP="00B118C3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:rsidR="006D5252" w:rsidRDefault="006D5252" w:rsidP="00B118C3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:rsidR="006D5252" w:rsidRPr="006D5252" w:rsidRDefault="006D5252" w:rsidP="00B118C3">
      <w:pPr>
        <w:pStyle w:val="BasicParagraph"/>
        <w:spacing w:line="360" w:lineRule="auto"/>
        <w:ind w:left="567" w:right="567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Conflict of Interest Disclosure:</w:t>
      </w: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6D5252" w:rsidRPr="00EB1131" w:rsidTr="006D5252">
        <w:tc>
          <w:tcPr>
            <w:tcW w:w="9854" w:type="dxa"/>
            <w:shd w:val="clear" w:color="auto" w:fill="8DB3E2"/>
          </w:tcPr>
          <w:p w:rsidR="006D5252" w:rsidRPr="006D5252" w:rsidRDefault="006D5252" w:rsidP="006D5252">
            <w:pPr>
              <w:spacing w:before="60" w:after="60"/>
              <w:ind w:right="424"/>
              <w:rPr>
                <w:rFonts w:ascii="Myriad Pro" w:hAnsi="Myriad Pro" w:cs="Arial"/>
                <w:b/>
                <w:color w:val="000000"/>
                <w:sz w:val="22"/>
                <w:szCs w:val="22"/>
              </w:rPr>
            </w:pPr>
            <w:r w:rsidRPr="006D5252">
              <w:rPr>
                <w:rFonts w:ascii="Myriad Pro" w:hAnsi="Myriad Pro" w:cs="Arial"/>
                <w:b/>
                <w:color w:val="000000"/>
                <w:sz w:val="22"/>
                <w:szCs w:val="22"/>
              </w:rPr>
              <w:t>Organisational Affiliation</w:t>
            </w:r>
          </w:p>
        </w:tc>
      </w:tr>
      <w:tr w:rsidR="006D5252" w:rsidRPr="00EB1131" w:rsidTr="006D5252">
        <w:trPr>
          <w:trHeight w:val="536"/>
        </w:trPr>
        <w:tc>
          <w:tcPr>
            <w:tcW w:w="9854" w:type="dxa"/>
            <w:shd w:val="clear" w:color="auto" w:fill="auto"/>
          </w:tcPr>
          <w:p w:rsidR="006D5252" w:rsidRPr="006D5252" w:rsidRDefault="006D5252" w:rsidP="006D5252">
            <w:pPr>
              <w:spacing w:before="60" w:after="60"/>
              <w:ind w:right="425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D5252">
              <w:rPr>
                <w:rFonts w:ascii="Myriad Pro" w:hAnsi="Myriad Pro" w:cs="Arial"/>
                <w:color w:val="000000"/>
                <w:sz w:val="22"/>
                <w:szCs w:val="22"/>
              </w:rPr>
              <w:t>I, the undersigned, have the following areas of interest which may have a bearing on my activities as a director serving Archery NZ.</w:t>
            </w:r>
          </w:p>
        </w:tc>
      </w:tr>
      <w:tr w:rsidR="006D5252" w:rsidRPr="00EB1131" w:rsidTr="006D5252">
        <w:trPr>
          <w:trHeight w:val="1012"/>
        </w:trPr>
        <w:tc>
          <w:tcPr>
            <w:tcW w:w="9854" w:type="dxa"/>
            <w:shd w:val="clear" w:color="auto" w:fill="auto"/>
          </w:tcPr>
          <w:p w:rsidR="006D5252" w:rsidRPr="006D5252" w:rsidRDefault="006D5252" w:rsidP="006D5252">
            <w:pPr>
              <w:tabs>
                <w:tab w:val="right" w:leader="dot" w:pos="9639"/>
              </w:tabs>
              <w:spacing w:before="60" w:after="60"/>
              <w:ind w:right="424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D5252">
              <w:rPr>
                <w:rFonts w:ascii="Myriad Pro" w:hAnsi="Myriad Pro" w:cs="Arial"/>
                <w:color w:val="000000"/>
                <w:sz w:val="22"/>
                <w:szCs w:val="22"/>
              </w:rPr>
              <w:t>I am a member of the following club/s or sports organisation/s</w:t>
            </w:r>
          </w:p>
          <w:p w:rsidR="006D5252" w:rsidRPr="006D5252" w:rsidRDefault="006D5252" w:rsidP="006D5252">
            <w:pPr>
              <w:spacing w:before="60" w:after="60"/>
              <w:ind w:right="424"/>
              <w:rPr>
                <w:rFonts w:ascii="Myriad Pro" w:hAnsi="Myriad Pro" w:cs="Arial"/>
                <w:color w:val="000000"/>
                <w:sz w:val="22"/>
                <w:szCs w:val="22"/>
              </w:rPr>
            </w:pPr>
          </w:p>
        </w:tc>
      </w:tr>
      <w:tr w:rsidR="006D5252" w:rsidRPr="00EB1131" w:rsidTr="006D5252">
        <w:trPr>
          <w:trHeight w:val="1126"/>
        </w:trPr>
        <w:tc>
          <w:tcPr>
            <w:tcW w:w="9854" w:type="dxa"/>
            <w:shd w:val="clear" w:color="auto" w:fill="auto"/>
          </w:tcPr>
          <w:p w:rsidR="006D5252" w:rsidRDefault="006D5252" w:rsidP="006D5252">
            <w:pPr>
              <w:tabs>
                <w:tab w:val="right" w:leader="dot" w:pos="9639"/>
              </w:tabs>
              <w:spacing w:before="60" w:after="60"/>
              <w:ind w:right="424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D5252">
              <w:rPr>
                <w:rFonts w:ascii="Myriad Pro" w:hAnsi="Myriad Pro" w:cs="Arial"/>
                <w:color w:val="000000"/>
                <w:sz w:val="22"/>
                <w:szCs w:val="22"/>
              </w:rPr>
              <w:t>I am an office bearer at club/s or sports organisation/s</w:t>
            </w:r>
            <w:r>
              <w:rPr>
                <w:rFonts w:ascii="Myriad Pro" w:hAnsi="Myriad Pro" w:cs="Arial"/>
                <w:color w:val="000000"/>
                <w:sz w:val="22"/>
                <w:szCs w:val="22"/>
              </w:rPr>
              <w:t xml:space="preserve"> (state position held):</w:t>
            </w:r>
          </w:p>
          <w:p w:rsidR="006D5252" w:rsidRPr="006D5252" w:rsidRDefault="006D5252" w:rsidP="006D5252">
            <w:pPr>
              <w:rPr>
                <w:rFonts w:ascii="Myriad Pro" w:hAnsi="Myriad Pro" w:cs="Arial"/>
                <w:sz w:val="22"/>
                <w:szCs w:val="22"/>
              </w:rPr>
            </w:pPr>
          </w:p>
        </w:tc>
      </w:tr>
      <w:tr w:rsidR="006D5252" w:rsidRPr="00EB1131" w:rsidTr="006D5252">
        <w:trPr>
          <w:trHeight w:val="1256"/>
        </w:trPr>
        <w:tc>
          <w:tcPr>
            <w:tcW w:w="9854" w:type="dxa"/>
            <w:shd w:val="clear" w:color="auto" w:fill="auto"/>
          </w:tcPr>
          <w:p w:rsidR="006D5252" w:rsidRPr="006D5252" w:rsidRDefault="006D5252" w:rsidP="006D5252">
            <w:pPr>
              <w:tabs>
                <w:tab w:val="right" w:pos="9639"/>
              </w:tabs>
              <w:spacing w:before="60" w:after="60"/>
              <w:ind w:right="424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D5252">
              <w:rPr>
                <w:rFonts w:ascii="Myriad Pro" w:hAnsi="Myriad Pro" w:cs="Arial"/>
                <w:color w:val="000000"/>
                <w:sz w:val="22"/>
                <w:szCs w:val="22"/>
              </w:rPr>
              <w:t>I am involved with other organisations in a voluntary capacity which may have areas of joint interest with Archery NZ (i.e. other sporting bodies, referees’ or</w:t>
            </w:r>
            <w:r>
              <w:rPr>
                <w:rFonts w:ascii="Myriad Pro" w:hAnsi="Myriad Pro" w:cs="Arial"/>
                <w:color w:val="000000"/>
                <w:sz w:val="22"/>
                <w:szCs w:val="22"/>
              </w:rPr>
              <w:t>ganisation, trust boards etc.):</w:t>
            </w:r>
          </w:p>
        </w:tc>
      </w:tr>
      <w:tr w:rsidR="006D5252" w:rsidRPr="00EB1131" w:rsidTr="006D5252">
        <w:tc>
          <w:tcPr>
            <w:tcW w:w="9854" w:type="dxa"/>
            <w:shd w:val="clear" w:color="auto" w:fill="8DB3E2"/>
          </w:tcPr>
          <w:p w:rsidR="006D5252" w:rsidRPr="006D5252" w:rsidRDefault="006D5252" w:rsidP="006D5252">
            <w:pPr>
              <w:tabs>
                <w:tab w:val="right" w:pos="8222"/>
                <w:tab w:val="right" w:pos="8505"/>
                <w:tab w:val="right" w:pos="9356"/>
              </w:tabs>
              <w:spacing w:before="60" w:after="60"/>
              <w:ind w:right="424"/>
              <w:rPr>
                <w:rFonts w:ascii="Myriad Pro" w:hAnsi="Myriad Pro" w:cs="Arial"/>
                <w:b/>
                <w:color w:val="000000"/>
                <w:sz w:val="22"/>
                <w:szCs w:val="22"/>
              </w:rPr>
            </w:pPr>
            <w:r w:rsidRPr="006D5252">
              <w:rPr>
                <w:rFonts w:ascii="Myriad Pro" w:hAnsi="Myriad Pro" w:cs="Arial"/>
                <w:b/>
                <w:color w:val="000000"/>
                <w:sz w:val="22"/>
                <w:szCs w:val="22"/>
              </w:rPr>
              <w:t>Business and Financial Interests:</w:t>
            </w:r>
          </w:p>
        </w:tc>
      </w:tr>
      <w:tr w:rsidR="006D5252" w:rsidRPr="00EB1131" w:rsidTr="006D5252">
        <w:trPr>
          <w:trHeight w:val="313"/>
        </w:trPr>
        <w:tc>
          <w:tcPr>
            <w:tcW w:w="9854" w:type="dxa"/>
            <w:shd w:val="clear" w:color="auto" w:fill="auto"/>
          </w:tcPr>
          <w:p w:rsidR="006D5252" w:rsidRPr="006D5252" w:rsidRDefault="006D5252" w:rsidP="006D5252">
            <w:pPr>
              <w:spacing w:before="60" w:after="60"/>
              <w:ind w:right="424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D5252">
              <w:rPr>
                <w:rFonts w:ascii="Myriad Pro" w:hAnsi="Myriad Pro" w:cs="Arial"/>
                <w:color w:val="000000"/>
                <w:sz w:val="22"/>
                <w:szCs w:val="22"/>
              </w:rPr>
              <w:t>Current employment:</w:t>
            </w:r>
          </w:p>
        </w:tc>
      </w:tr>
      <w:tr w:rsidR="006D5252" w:rsidRPr="00EB1131" w:rsidTr="006D5252">
        <w:trPr>
          <w:trHeight w:val="1327"/>
        </w:trPr>
        <w:tc>
          <w:tcPr>
            <w:tcW w:w="9854" w:type="dxa"/>
            <w:shd w:val="clear" w:color="auto" w:fill="auto"/>
          </w:tcPr>
          <w:p w:rsidR="006D5252" w:rsidRPr="006D5252" w:rsidRDefault="006D5252" w:rsidP="006D5252">
            <w:pPr>
              <w:spacing w:before="60" w:after="60"/>
              <w:ind w:right="424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D5252">
              <w:rPr>
                <w:rFonts w:ascii="Myriad Pro" w:hAnsi="Myriad Pro" w:cs="Arial"/>
                <w:color w:val="000000"/>
                <w:sz w:val="22"/>
                <w:szCs w:val="22"/>
              </w:rPr>
              <w:t>My company / I have a financial interest associated with archery in New Zealand in the following capacities:</w:t>
            </w:r>
          </w:p>
        </w:tc>
      </w:tr>
      <w:tr w:rsidR="006D5252" w:rsidRPr="00EB1131" w:rsidTr="006D5252">
        <w:tc>
          <w:tcPr>
            <w:tcW w:w="9854" w:type="dxa"/>
            <w:shd w:val="clear" w:color="auto" w:fill="8DB3E2"/>
          </w:tcPr>
          <w:p w:rsidR="006D5252" w:rsidRPr="006D5252" w:rsidRDefault="006D5252" w:rsidP="006D5252">
            <w:pPr>
              <w:tabs>
                <w:tab w:val="right" w:leader="dot" w:pos="9639"/>
              </w:tabs>
              <w:spacing w:before="60" w:after="60"/>
              <w:ind w:right="424"/>
              <w:rPr>
                <w:rFonts w:ascii="Myriad Pro" w:hAnsi="Myriad Pro" w:cs="Arial"/>
                <w:b/>
                <w:color w:val="000000"/>
                <w:sz w:val="22"/>
                <w:szCs w:val="22"/>
              </w:rPr>
            </w:pPr>
            <w:r w:rsidRPr="006D5252">
              <w:rPr>
                <w:rFonts w:ascii="Myriad Pro" w:hAnsi="Myriad Pro" w:cs="Arial"/>
                <w:b/>
                <w:color w:val="000000"/>
                <w:sz w:val="22"/>
                <w:szCs w:val="22"/>
              </w:rPr>
              <w:t>Family interests:</w:t>
            </w:r>
          </w:p>
        </w:tc>
      </w:tr>
      <w:tr w:rsidR="006D5252" w:rsidRPr="00EB1131" w:rsidTr="006D5252">
        <w:trPr>
          <w:trHeight w:val="1281"/>
        </w:trPr>
        <w:tc>
          <w:tcPr>
            <w:tcW w:w="9854" w:type="dxa"/>
            <w:shd w:val="clear" w:color="auto" w:fill="auto"/>
          </w:tcPr>
          <w:p w:rsidR="006D5252" w:rsidRPr="006D5252" w:rsidRDefault="006D5252" w:rsidP="006D5252">
            <w:pPr>
              <w:tabs>
                <w:tab w:val="right" w:pos="8222"/>
                <w:tab w:val="right" w:pos="8505"/>
                <w:tab w:val="right" w:pos="9356"/>
              </w:tabs>
              <w:spacing w:before="60" w:after="60"/>
              <w:ind w:right="424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D5252">
              <w:rPr>
                <w:rFonts w:ascii="Myriad Pro" w:hAnsi="Myriad Pro" w:cs="Arial"/>
                <w:color w:val="000000"/>
                <w:sz w:val="22"/>
                <w:szCs w:val="22"/>
              </w:rPr>
              <w:t>Members of my immediate family have an involvement in or are associated with archery in New Zealand in the following capacities:</w:t>
            </w:r>
          </w:p>
          <w:p w:rsidR="006D5252" w:rsidRPr="006D5252" w:rsidRDefault="006D5252" w:rsidP="006D5252">
            <w:pPr>
              <w:spacing w:before="60" w:after="60"/>
              <w:ind w:right="424"/>
              <w:rPr>
                <w:rFonts w:ascii="Myriad Pro" w:hAnsi="Myriad Pro" w:cs="Arial"/>
                <w:color w:val="000000"/>
                <w:sz w:val="22"/>
                <w:szCs w:val="22"/>
              </w:rPr>
            </w:pPr>
          </w:p>
        </w:tc>
      </w:tr>
      <w:tr w:rsidR="006D5252" w:rsidRPr="00EB1131" w:rsidTr="006D5252">
        <w:tc>
          <w:tcPr>
            <w:tcW w:w="9854" w:type="dxa"/>
            <w:shd w:val="clear" w:color="auto" w:fill="8DB3E2"/>
          </w:tcPr>
          <w:p w:rsidR="006D5252" w:rsidRPr="006D5252" w:rsidRDefault="006D5252" w:rsidP="006D5252">
            <w:pPr>
              <w:tabs>
                <w:tab w:val="right" w:pos="8222"/>
                <w:tab w:val="right" w:pos="8505"/>
                <w:tab w:val="right" w:pos="9356"/>
              </w:tabs>
              <w:spacing w:before="60" w:after="60"/>
              <w:ind w:right="424"/>
              <w:rPr>
                <w:rFonts w:ascii="Myriad Pro" w:hAnsi="Myriad Pro" w:cs="Arial"/>
                <w:b/>
                <w:color w:val="000000"/>
                <w:sz w:val="22"/>
                <w:szCs w:val="22"/>
              </w:rPr>
            </w:pPr>
            <w:r w:rsidRPr="006D5252">
              <w:rPr>
                <w:rFonts w:ascii="Myriad Pro" w:hAnsi="Myriad Pro" w:cs="Arial"/>
                <w:b/>
                <w:color w:val="000000"/>
                <w:sz w:val="22"/>
                <w:szCs w:val="22"/>
              </w:rPr>
              <w:t>Other</w:t>
            </w:r>
            <w:r>
              <w:rPr>
                <w:rFonts w:ascii="Myriad Pro" w:hAnsi="Myriad Pro" w:cs="Arial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6D5252" w:rsidRPr="00EB1131" w:rsidTr="006D5252">
        <w:trPr>
          <w:trHeight w:val="1285"/>
        </w:trPr>
        <w:tc>
          <w:tcPr>
            <w:tcW w:w="9854" w:type="dxa"/>
            <w:shd w:val="clear" w:color="auto" w:fill="auto"/>
          </w:tcPr>
          <w:p w:rsidR="006D5252" w:rsidRPr="006D5252" w:rsidRDefault="006D5252" w:rsidP="006D5252">
            <w:pPr>
              <w:spacing w:before="60" w:after="60"/>
              <w:ind w:right="424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D5252">
              <w:rPr>
                <w:rFonts w:ascii="Myriad Pro" w:hAnsi="Myriad Pro" w:cs="Arial"/>
                <w:color w:val="000000"/>
                <w:sz w:val="22"/>
                <w:szCs w:val="22"/>
              </w:rPr>
              <w:t>I have other interests that could be perceived as being a conflict in my role with Archery NZ.</w:t>
            </w:r>
          </w:p>
          <w:p w:rsidR="006D5252" w:rsidRPr="006D5252" w:rsidRDefault="006D5252" w:rsidP="006D5252">
            <w:pPr>
              <w:spacing w:before="60" w:after="60"/>
              <w:ind w:right="424"/>
              <w:rPr>
                <w:rFonts w:ascii="Myriad Pro" w:hAnsi="Myriad Pro" w:cs="Arial"/>
                <w:color w:val="000000"/>
                <w:sz w:val="22"/>
                <w:szCs w:val="22"/>
              </w:rPr>
            </w:pPr>
          </w:p>
        </w:tc>
      </w:tr>
      <w:tr w:rsidR="006D5252" w:rsidRPr="00EB1131" w:rsidTr="006D5252">
        <w:tc>
          <w:tcPr>
            <w:tcW w:w="9854" w:type="dxa"/>
            <w:shd w:val="clear" w:color="auto" w:fill="8DB3E2"/>
          </w:tcPr>
          <w:p w:rsidR="006D5252" w:rsidRPr="006D5252" w:rsidRDefault="006D5252" w:rsidP="006D5252">
            <w:pPr>
              <w:tabs>
                <w:tab w:val="right" w:pos="8222"/>
                <w:tab w:val="right" w:pos="8505"/>
                <w:tab w:val="right" w:pos="9356"/>
              </w:tabs>
              <w:spacing w:before="60" w:after="60"/>
              <w:ind w:right="424"/>
              <w:rPr>
                <w:rFonts w:ascii="Myriad Pro" w:hAnsi="Myriad Pro" w:cs="Arial"/>
                <w:b/>
                <w:color w:val="000000"/>
                <w:sz w:val="22"/>
                <w:szCs w:val="22"/>
              </w:rPr>
            </w:pPr>
            <w:r w:rsidRPr="006D5252">
              <w:rPr>
                <w:rFonts w:ascii="Myriad Pro" w:hAnsi="Myriad Pro" w:cs="Arial"/>
                <w:b/>
                <w:color w:val="000000"/>
                <w:sz w:val="22"/>
                <w:szCs w:val="22"/>
              </w:rPr>
              <w:t>Statement</w:t>
            </w:r>
          </w:p>
        </w:tc>
      </w:tr>
      <w:tr w:rsidR="006D5252" w:rsidRPr="00EB1131" w:rsidTr="006D5252">
        <w:tc>
          <w:tcPr>
            <w:tcW w:w="9854" w:type="dxa"/>
            <w:shd w:val="clear" w:color="auto" w:fill="auto"/>
          </w:tcPr>
          <w:p w:rsidR="006D5252" w:rsidRPr="006D5252" w:rsidRDefault="006D5252" w:rsidP="006D5252">
            <w:pPr>
              <w:tabs>
                <w:tab w:val="right" w:pos="8222"/>
                <w:tab w:val="right" w:pos="8505"/>
                <w:tab w:val="right" w:pos="9356"/>
              </w:tabs>
              <w:spacing w:before="60" w:after="60"/>
              <w:ind w:right="424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D5252">
              <w:rPr>
                <w:rFonts w:ascii="Myriad Pro" w:hAnsi="Myriad Pro" w:cs="Arial"/>
                <w:color w:val="000000"/>
                <w:sz w:val="22"/>
                <w:szCs w:val="22"/>
              </w:rPr>
              <w:t>The above lists all areas which could be defined as a conflict of interest in my role with Archery NZ at the current date.  Should my circumstances change and create any situation which could be perceived as a conflict of interest I will advise Archery NZ immediately I am aware of the situation.</w:t>
            </w:r>
          </w:p>
          <w:p w:rsidR="006D5252" w:rsidRPr="006D5252" w:rsidRDefault="006D5252" w:rsidP="006D5252">
            <w:pPr>
              <w:tabs>
                <w:tab w:val="right" w:pos="8222"/>
                <w:tab w:val="right" w:pos="8505"/>
                <w:tab w:val="right" w:pos="9356"/>
              </w:tabs>
              <w:spacing w:before="60" w:after="60"/>
              <w:ind w:right="424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D5252">
              <w:rPr>
                <w:rFonts w:ascii="Myriad Pro" w:hAnsi="Myriad Pro" w:cs="Arial"/>
                <w:color w:val="000000"/>
                <w:sz w:val="22"/>
                <w:szCs w:val="22"/>
              </w:rPr>
              <w:t>I agree to abide by the Archery NZ Conflicts of Interest Policy.</w:t>
            </w:r>
          </w:p>
          <w:p w:rsidR="006D5252" w:rsidRPr="006D5252" w:rsidRDefault="006D5252" w:rsidP="006D5252">
            <w:pPr>
              <w:tabs>
                <w:tab w:val="right" w:leader="dot" w:pos="9639"/>
              </w:tabs>
              <w:spacing w:before="60" w:after="60"/>
              <w:ind w:right="424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D5252">
              <w:rPr>
                <w:rFonts w:ascii="Myriad Pro" w:hAnsi="Myriad Pro" w:cs="Arial"/>
                <w:color w:val="000000"/>
                <w:sz w:val="22"/>
                <w:szCs w:val="22"/>
              </w:rPr>
              <w:t>Name:</w:t>
            </w:r>
          </w:p>
          <w:p w:rsidR="006D5252" w:rsidRPr="006D5252" w:rsidRDefault="006D5252" w:rsidP="006D5252">
            <w:pPr>
              <w:tabs>
                <w:tab w:val="right" w:leader="dot" w:pos="9639"/>
              </w:tabs>
              <w:spacing w:before="60" w:after="60"/>
              <w:ind w:right="424"/>
              <w:rPr>
                <w:rFonts w:ascii="Myriad Pro" w:hAnsi="Myriad Pro" w:cs="Arial"/>
                <w:color w:val="000000"/>
                <w:sz w:val="22"/>
                <w:szCs w:val="22"/>
              </w:rPr>
            </w:pPr>
          </w:p>
          <w:p w:rsidR="006D5252" w:rsidRPr="006D5252" w:rsidRDefault="006D5252" w:rsidP="006D5252">
            <w:pPr>
              <w:spacing w:before="60" w:after="60"/>
              <w:ind w:right="424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>
              <w:rPr>
                <w:rFonts w:ascii="Myriad Pro" w:hAnsi="Myriad Pro" w:cs="Arial"/>
                <w:color w:val="000000"/>
                <w:sz w:val="22"/>
                <w:szCs w:val="22"/>
              </w:rPr>
              <w:t>Signed:</w:t>
            </w:r>
            <w:r>
              <w:rPr>
                <w:rFonts w:ascii="Myriad Pro" w:hAnsi="Myriad Pro" w:cs="Arial"/>
                <w:color w:val="000000"/>
                <w:sz w:val="22"/>
                <w:szCs w:val="22"/>
              </w:rPr>
              <w:tab/>
            </w:r>
            <w:r>
              <w:rPr>
                <w:rFonts w:ascii="Myriad Pro" w:hAnsi="Myriad Pro" w:cs="Arial"/>
                <w:color w:val="000000"/>
                <w:sz w:val="22"/>
                <w:szCs w:val="22"/>
              </w:rPr>
              <w:tab/>
            </w:r>
            <w:r>
              <w:rPr>
                <w:rFonts w:ascii="Myriad Pro" w:hAnsi="Myriad Pro" w:cs="Arial"/>
                <w:color w:val="000000"/>
                <w:sz w:val="22"/>
                <w:szCs w:val="22"/>
              </w:rPr>
              <w:tab/>
            </w:r>
            <w:r>
              <w:rPr>
                <w:rFonts w:ascii="Myriad Pro" w:hAnsi="Myriad Pro" w:cs="Arial"/>
                <w:color w:val="000000"/>
                <w:sz w:val="22"/>
                <w:szCs w:val="22"/>
              </w:rPr>
              <w:tab/>
            </w:r>
            <w:r>
              <w:rPr>
                <w:rFonts w:ascii="Myriad Pro" w:hAnsi="Myriad Pro" w:cs="Arial"/>
                <w:color w:val="000000"/>
                <w:sz w:val="22"/>
                <w:szCs w:val="22"/>
              </w:rPr>
              <w:tab/>
            </w:r>
            <w:r>
              <w:rPr>
                <w:rFonts w:ascii="Myriad Pro" w:hAnsi="Myriad Pro" w:cs="Arial"/>
                <w:color w:val="000000"/>
                <w:sz w:val="22"/>
                <w:szCs w:val="22"/>
              </w:rPr>
              <w:tab/>
              <w:t>Date:</w:t>
            </w:r>
          </w:p>
        </w:tc>
      </w:tr>
    </w:tbl>
    <w:p w:rsidR="006D5252" w:rsidRDefault="006D5252" w:rsidP="00B118C3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:rsidR="006D5252" w:rsidRPr="008C365C" w:rsidRDefault="006D5252" w:rsidP="006D5252">
      <w:pPr>
        <w:pStyle w:val="BasicParagraph"/>
        <w:spacing w:line="360" w:lineRule="auto"/>
        <w:ind w:left="567" w:right="567"/>
        <w:jc w:val="center"/>
        <w:rPr>
          <w:rFonts w:ascii="Verdana" w:hAnsi="Verdana" w:cs="Verdana"/>
          <w:sz w:val="18"/>
          <w:szCs w:val="18"/>
        </w:rPr>
      </w:pPr>
    </w:p>
    <w:sectPr w:rsidR="006D5252" w:rsidRPr="008C365C" w:rsidSect="006D5252">
      <w:footerReference w:type="default" r:id="rId8"/>
      <w:headerReference w:type="first" r:id="rId9"/>
      <w:type w:val="continuous"/>
      <w:pgSz w:w="11900" w:h="16840"/>
      <w:pgMar w:top="1276" w:right="567" w:bottom="1560" w:left="709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AA6" w:rsidRDefault="00C51AA6">
      <w:r>
        <w:separator/>
      </w:r>
    </w:p>
  </w:endnote>
  <w:endnote w:type="continuationSeparator" w:id="0">
    <w:p w:rsidR="00C51AA6" w:rsidRDefault="00C5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Corbel"/>
    <w:charset w:val="00"/>
    <w:family w:val="swiss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8C3" w:rsidRPr="008C365C" w:rsidRDefault="00B41F7B">
    <w:pPr>
      <w:pStyle w:val="Footer"/>
    </w:pPr>
    <w:r>
      <w:rPr>
        <w:noProof/>
        <w:lang w:val="en-US"/>
      </w:rPr>
      <w:drawing>
        <wp:inline distT="0" distB="0" distL="0" distR="0">
          <wp:extent cx="6829425" cy="695325"/>
          <wp:effectExtent l="0" t="0" r="9525" b="9525"/>
          <wp:docPr id="3" name="Picture 3" descr="LH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H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AA6" w:rsidRDefault="00C51AA6">
      <w:r>
        <w:separator/>
      </w:r>
    </w:p>
  </w:footnote>
  <w:footnote w:type="continuationSeparator" w:id="0">
    <w:p w:rsidR="00C51AA6" w:rsidRDefault="00C51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8C3" w:rsidRDefault="00B41F7B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-3810</wp:posOffset>
          </wp:positionV>
          <wp:extent cx="6794500" cy="9969500"/>
          <wp:effectExtent l="0" t="0" r="6350" b="0"/>
          <wp:wrapNone/>
          <wp:docPr id="4" name="Picture 4" descr="LH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H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0" cy="996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313C1"/>
    <w:multiLevelType w:val="hybridMultilevel"/>
    <w:tmpl w:val="213C8044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C6EE0"/>
    <w:multiLevelType w:val="hybridMultilevel"/>
    <w:tmpl w:val="62DAB37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1F7A36"/>
    <w:multiLevelType w:val="hybridMultilevel"/>
    <w:tmpl w:val="62DAB37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39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A9"/>
    <w:rsid w:val="0000561E"/>
    <w:rsid w:val="0009689A"/>
    <w:rsid w:val="000C3CF0"/>
    <w:rsid w:val="000C750B"/>
    <w:rsid w:val="001653D7"/>
    <w:rsid w:val="00414E30"/>
    <w:rsid w:val="0045366B"/>
    <w:rsid w:val="004C3D5F"/>
    <w:rsid w:val="0051667D"/>
    <w:rsid w:val="00605E26"/>
    <w:rsid w:val="00651E87"/>
    <w:rsid w:val="006D5252"/>
    <w:rsid w:val="007602E8"/>
    <w:rsid w:val="009408A9"/>
    <w:rsid w:val="00AC5419"/>
    <w:rsid w:val="00AD7798"/>
    <w:rsid w:val="00B118C3"/>
    <w:rsid w:val="00B41F7B"/>
    <w:rsid w:val="00B51A1C"/>
    <w:rsid w:val="00C51AA6"/>
    <w:rsid w:val="00E94D61"/>
    <w:rsid w:val="00ED0200"/>
    <w:rsid w:val="00F3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B4FD54F1-BB5D-4CB8-9D71-9F4DE1C1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89A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8C365C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36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C365C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8C365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 w:bidi="en-US"/>
    </w:rPr>
  </w:style>
  <w:style w:type="character" w:styleId="Hyperlink">
    <w:name w:val="Hyperlink"/>
    <w:uiPriority w:val="99"/>
    <w:unhideWhenUsed/>
    <w:rsid w:val="00E94D61"/>
    <w:rPr>
      <w:color w:val="0563C1"/>
      <w:u w:val="single"/>
    </w:rPr>
  </w:style>
  <w:style w:type="paragraph" w:styleId="ListParagraph">
    <w:name w:val="List Paragraph"/>
    <w:basedOn w:val="Normal"/>
    <w:uiPriority w:val="72"/>
    <w:qFormat/>
    <w:rsid w:val="00605E26"/>
    <w:pPr>
      <w:ind w:left="720"/>
      <w:contextualSpacing/>
    </w:pPr>
  </w:style>
  <w:style w:type="table" w:styleId="TableGrid">
    <w:name w:val="Table Grid"/>
    <w:basedOn w:val="TableNormal"/>
    <w:uiPriority w:val="59"/>
    <w:rsid w:val="00605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minstration@archerynz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ton_family\AppData\Local\Microsoft\Windows\INetCache\IE\12ZL2KL4\ArcheryNZ_Letterhead_Gener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ArcheryNZ_Letterhead_Generic</Template>
  <TotalTime>2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 June 2011</vt:lpstr>
    </vt:vector>
  </TitlesOfParts>
  <Company>Tony Walker Graphics Limited</Company>
  <LinksUpToDate>false</LinksUpToDate>
  <CharactersWithSpaces>3422</CharactersWithSpaces>
  <SharedDoc>false</SharedDoc>
  <HLinks>
    <vt:vector size="12" baseType="variant">
      <vt:variant>
        <vt:i4>262234</vt:i4>
      </vt:variant>
      <vt:variant>
        <vt:i4>4744</vt:i4>
      </vt:variant>
      <vt:variant>
        <vt:i4>1025</vt:i4>
      </vt:variant>
      <vt:variant>
        <vt:i4>1</vt:i4>
      </vt:variant>
      <vt:variant>
        <vt:lpwstr>LH_Footer</vt:lpwstr>
      </vt:variant>
      <vt:variant>
        <vt:lpwstr/>
      </vt:variant>
      <vt:variant>
        <vt:i4>655444</vt:i4>
      </vt:variant>
      <vt:variant>
        <vt:i4>-1</vt:i4>
      </vt:variant>
      <vt:variant>
        <vt:i4>2058</vt:i4>
      </vt:variant>
      <vt:variant>
        <vt:i4>1</vt:i4>
      </vt:variant>
      <vt:variant>
        <vt:lpwstr>LH_BG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June 2011</dc:title>
  <dc:subject/>
  <dc:creator>denton_family</dc:creator>
  <cp:keywords/>
  <dc:description/>
  <cp:lastModifiedBy>Karen Moffatt-McLeod</cp:lastModifiedBy>
  <cp:revision>3</cp:revision>
  <dcterms:created xsi:type="dcterms:W3CDTF">2019-11-08T01:37:00Z</dcterms:created>
  <dcterms:modified xsi:type="dcterms:W3CDTF">2019-11-08T01:39:00Z</dcterms:modified>
</cp:coreProperties>
</file>