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7844" w14:textId="77777777" w:rsidR="002F5E12" w:rsidRPr="0030680C" w:rsidRDefault="0015312D" w:rsidP="0015312D">
      <w:pPr>
        <w:ind w:right="-360"/>
        <w:jc w:val="center"/>
        <w:rPr>
          <w:rFonts w:ascii="Arial" w:hAnsi="Arial" w:cs="Arial"/>
          <w:b/>
          <w:color w:val="EA9922"/>
          <w:sz w:val="32"/>
          <w:szCs w:val="28"/>
        </w:rPr>
      </w:pPr>
      <w:r w:rsidRPr="0030680C">
        <w:rPr>
          <w:rFonts w:ascii="Arial" w:hAnsi="Arial" w:cs="Arial"/>
          <w:b/>
          <w:color w:val="EA9922"/>
          <w:sz w:val="32"/>
          <w:szCs w:val="28"/>
        </w:rPr>
        <w:t xml:space="preserve">Medical </w:t>
      </w:r>
      <w:r w:rsidR="00654CB8" w:rsidRPr="0030680C">
        <w:rPr>
          <w:rFonts w:ascii="Arial" w:hAnsi="Arial" w:cs="Arial"/>
          <w:b/>
          <w:color w:val="EA9922"/>
          <w:sz w:val="32"/>
          <w:szCs w:val="28"/>
        </w:rPr>
        <w:t xml:space="preserve">Diagnostic </w:t>
      </w:r>
      <w:r w:rsidRPr="0030680C">
        <w:rPr>
          <w:rFonts w:ascii="Arial" w:hAnsi="Arial" w:cs="Arial"/>
          <w:b/>
          <w:color w:val="EA9922"/>
          <w:sz w:val="32"/>
          <w:szCs w:val="28"/>
        </w:rPr>
        <w:t>Form</w:t>
      </w:r>
      <w:r w:rsidR="003C1C30" w:rsidRPr="0030680C">
        <w:rPr>
          <w:rFonts w:ascii="Arial" w:hAnsi="Arial" w:cs="Arial"/>
          <w:b/>
          <w:color w:val="EA9922"/>
          <w:sz w:val="32"/>
          <w:szCs w:val="28"/>
        </w:rPr>
        <w:t xml:space="preserve"> </w:t>
      </w:r>
    </w:p>
    <w:p w14:paraId="69866CEA" w14:textId="3D4B9EFB" w:rsidR="0015312D" w:rsidRPr="0030680C" w:rsidRDefault="0015312D" w:rsidP="0015312D">
      <w:pPr>
        <w:ind w:right="-360"/>
        <w:jc w:val="center"/>
        <w:rPr>
          <w:rFonts w:ascii="Arial" w:hAnsi="Arial" w:cs="Arial"/>
          <w:b/>
          <w:color w:val="EA9922"/>
          <w:sz w:val="32"/>
          <w:szCs w:val="28"/>
        </w:rPr>
      </w:pPr>
      <w:r w:rsidRPr="0030680C">
        <w:rPr>
          <w:rFonts w:ascii="Arial" w:hAnsi="Arial" w:cs="Arial"/>
          <w:b/>
          <w:color w:val="EA9922"/>
          <w:sz w:val="32"/>
          <w:szCs w:val="28"/>
        </w:rPr>
        <w:t xml:space="preserve"> </w:t>
      </w:r>
      <w:r w:rsidR="003C1C30" w:rsidRPr="0030680C">
        <w:rPr>
          <w:rFonts w:ascii="Arial" w:hAnsi="Arial" w:cs="Arial"/>
          <w:b/>
          <w:color w:val="EA9922"/>
          <w:sz w:val="32"/>
          <w:szCs w:val="28"/>
        </w:rPr>
        <w:t>A</w:t>
      </w:r>
      <w:r w:rsidRPr="0030680C">
        <w:rPr>
          <w:rFonts w:ascii="Arial" w:hAnsi="Arial" w:cs="Arial"/>
          <w:b/>
          <w:color w:val="EA9922"/>
          <w:sz w:val="32"/>
          <w:szCs w:val="28"/>
        </w:rPr>
        <w:t xml:space="preserve">thletes with </w:t>
      </w:r>
      <w:r w:rsidR="003C1C30" w:rsidRPr="0030680C">
        <w:rPr>
          <w:rFonts w:ascii="Arial" w:hAnsi="Arial" w:cs="Arial"/>
          <w:b/>
          <w:color w:val="EA9922"/>
          <w:sz w:val="32"/>
          <w:szCs w:val="28"/>
        </w:rPr>
        <w:t>P</w:t>
      </w:r>
      <w:r w:rsidRPr="0030680C">
        <w:rPr>
          <w:rFonts w:ascii="Arial" w:hAnsi="Arial" w:cs="Arial"/>
          <w:b/>
          <w:color w:val="EA9922"/>
          <w:sz w:val="32"/>
          <w:szCs w:val="28"/>
        </w:rPr>
        <w:t xml:space="preserve">hysical </w:t>
      </w:r>
      <w:r w:rsidR="003C1C30" w:rsidRPr="0030680C">
        <w:rPr>
          <w:rFonts w:ascii="Arial" w:hAnsi="Arial" w:cs="Arial"/>
          <w:b/>
          <w:color w:val="EA9922"/>
          <w:sz w:val="32"/>
          <w:szCs w:val="28"/>
        </w:rPr>
        <w:t>I</w:t>
      </w:r>
      <w:r w:rsidRPr="0030680C">
        <w:rPr>
          <w:rFonts w:ascii="Arial" w:hAnsi="Arial" w:cs="Arial"/>
          <w:b/>
          <w:color w:val="EA9922"/>
          <w:sz w:val="32"/>
          <w:szCs w:val="28"/>
        </w:rPr>
        <w:t>mpair</w:t>
      </w:r>
      <w:bookmarkStart w:id="0" w:name="_GoBack"/>
      <w:bookmarkEnd w:id="0"/>
      <w:r w:rsidRPr="0030680C">
        <w:rPr>
          <w:rFonts w:ascii="Arial" w:hAnsi="Arial" w:cs="Arial"/>
          <w:b/>
          <w:color w:val="EA9922"/>
          <w:sz w:val="32"/>
          <w:szCs w:val="28"/>
        </w:rPr>
        <w:t>ment</w:t>
      </w:r>
    </w:p>
    <w:p w14:paraId="3D2A1555" w14:textId="77777777" w:rsidR="009E1F5F" w:rsidRPr="00A90B34" w:rsidRDefault="009E1F5F" w:rsidP="0015312D">
      <w:pPr>
        <w:ind w:right="-360"/>
        <w:jc w:val="center"/>
        <w:rPr>
          <w:rFonts w:ascii="Trade Gothic Next LT Pro" w:hAnsi="Trade Gothic Next LT Pro" w:cs="Arial"/>
          <w:b/>
          <w:sz w:val="28"/>
          <w:szCs w:val="28"/>
        </w:rPr>
      </w:pPr>
    </w:p>
    <w:p w14:paraId="16D8E7C2" w14:textId="69449C61" w:rsidR="0083399C" w:rsidRPr="006A4BB2" w:rsidRDefault="00F2632E" w:rsidP="006E17F9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Classification is integral to Para sport as it provides the structure for fair and equitable competition.</w:t>
      </w:r>
    </w:p>
    <w:p w14:paraId="555E7F61" w14:textId="36C02410" w:rsidR="006E17F9" w:rsidRPr="006A4BB2" w:rsidRDefault="006E17F9" w:rsidP="006E17F9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Classification assessment measures impairment severity and activity limitation and places a Para athlete into a Para sport competition category so they can compete against other Para athletes with a similar </w:t>
      </w:r>
      <w:r w:rsidR="0046374C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A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ctivity </w:t>
      </w:r>
      <w:r w:rsidR="0046374C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L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imitation resulting from </w:t>
      </w:r>
      <w:r w:rsidR="0046374C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I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mpairment.</w:t>
      </w:r>
    </w:p>
    <w:p w14:paraId="3DFB9624" w14:textId="77777777" w:rsidR="00290050" w:rsidRPr="006A4BB2" w:rsidRDefault="00290050" w:rsidP="006E17F9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</w:p>
    <w:p w14:paraId="629F1D9F" w14:textId="09EF263B" w:rsidR="00960474" w:rsidRPr="006A4BB2" w:rsidRDefault="00290050" w:rsidP="00F2632E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To be eligible for Para </w:t>
      </w:r>
      <w:r w:rsidR="005340BE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s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port, a disabled athlete must have an Underlying Health Condition, (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M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edical 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D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iagnosis), that results in one or more of the 10 recognised </w:t>
      </w:r>
      <w:r w:rsidR="005340BE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p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ermanent 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E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ligible Impairment types. </w:t>
      </w:r>
      <w:r w:rsidR="008F2892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For further information on Classification </w:t>
      </w:r>
      <w:r w:rsidR="005257C9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go to </w:t>
      </w:r>
      <w:hyperlink r:id="rId12" w:history="1">
        <w:r w:rsidR="00BE2FB8" w:rsidRPr="006A4BB2">
          <w:rPr>
            <w:rStyle w:val="Hyperlink"/>
            <w:rFonts w:ascii="Arial" w:eastAsiaTheme="minorHAnsi" w:hAnsi="Arial" w:cs="Arial"/>
            <w:b w:val="0"/>
            <w:sz w:val="24"/>
            <w:szCs w:val="24"/>
          </w:rPr>
          <w:t>Classification in Para</w:t>
        </w:r>
        <w:r w:rsidR="005340BE" w:rsidRPr="006A4BB2">
          <w:rPr>
            <w:rStyle w:val="Hyperlink"/>
            <w:rFonts w:ascii="Arial" w:eastAsiaTheme="minorHAnsi" w:hAnsi="Arial" w:cs="Arial"/>
            <w:b w:val="0"/>
            <w:sz w:val="24"/>
            <w:szCs w:val="24"/>
          </w:rPr>
          <w:t xml:space="preserve"> </w:t>
        </w:r>
        <w:r w:rsidR="00BE2FB8" w:rsidRPr="006A4BB2">
          <w:rPr>
            <w:rStyle w:val="Hyperlink"/>
            <w:rFonts w:ascii="Arial" w:eastAsiaTheme="minorHAnsi" w:hAnsi="Arial" w:cs="Arial"/>
            <w:b w:val="0"/>
            <w:sz w:val="24"/>
            <w:szCs w:val="24"/>
          </w:rPr>
          <w:t>Sport</w:t>
        </w:r>
      </w:hyperlink>
    </w:p>
    <w:p w14:paraId="38E4443E" w14:textId="77777777" w:rsidR="005257C9" w:rsidRPr="006A4BB2" w:rsidRDefault="005257C9" w:rsidP="00F2632E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</w:p>
    <w:p w14:paraId="5B2DAF9A" w14:textId="7075F1EA" w:rsidR="008A16D0" w:rsidRPr="006A4BB2" w:rsidRDefault="00EB131C" w:rsidP="00F2632E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Eligibility can be identified, and a Provisional </w:t>
      </w:r>
      <w:r w:rsidR="00C70EDB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(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or 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t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emporary</w:t>
      </w:r>
      <w:r w:rsidR="00C70EDB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)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 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S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port 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C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lass allocated, </w:t>
      </w:r>
      <w:r w:rsidR="003F7336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upon the receipt of this completed </w:t>
      </w:r>
      <w:r w:rsidR="00B343EA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Medical Diagnostic Form</w:t>
      </w:r>
      <w:r w:rsidR="003F7336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 and </w:t>
      </w:r>
      <w:r w:rsidR="00A8744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requested 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M</w:t>
      </w:r>
      <w:r w:rsidR="00A8744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edical 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I</w:t>
      </w:r>
      <w:r w:rsidR="00A8744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nformatio</w:t>
      </w:r>
      <w:r w:rsidR="003F7336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n.</w:t>
      </w:r>
    </w:p>
    <w:p w14:paraId="0FF103EC" w14:textId="124187E7" w:rsidR="003F7336" w:rsidRPr="006A4BB2" w:rsidRDefault="00CA7293" w:rsidP="00F2632E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Additional 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M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edical 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I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nformation may be requested by a sport </w:t>
      </w:r>
      <w:r w:rsidR="005923B1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to</w:t>
      </w:r>
      <w:r w:rsidR="00B75AB6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 establish 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E</w:t>
      </w:r>
      <w:r w:rsidR="00B75AB6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ligibility.</w:t>
      </w:r>
      <w:r w:rsidR="003F7336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 </w:t>
      </w:r>
    </w:p>
    <w:p w14:paraId="49C4AB0E" w14:textId="19C5D931" w:rsidR="00C3586D" w:rsidRPr="006A4BB2" w:rsidRDefault="00913280" w:rsidP="00F2632E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An athlete will not be able to undergo classification until the requested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 </w:t>
      </w:r>
      <w:r w:rsidR="004C185D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Medical Information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 is provided</w:t>
      </w:r>
      <w:r w:rsidR="00C70EDB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.</w:t>
      </w:r>
    </w:p>
    <w:p w14:paraId="515ED411" w14:textId="77777777" w:rsidR="00A621E4" w:rsidRPr="006A4BB2" w:rsidRDefault="00A621E4" w:rsidP="00F2632E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</w:p>
    <w:p w14:paraId="6AC169D9" w14:textId="741C5612" w:rsidR="00FE0946" w:rsidRPr="006A4BB2" w:rsidRDefault="00E860A6" w:rsidP="00F2632E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A Provisional </w:t>
      </w:r>
      <w:r w:rsidR="001F16BF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Sport Class 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will be valid for two </w:t>
      </w:r>
      <w:r w:rsidR="00C43ACE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years,</w:t>
      </w:r>
      <w:r w:rsidR="0016680B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 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or </w:t>
      </w:r>
      <w:r w:rsidR="0016680B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until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 a National Classification</w:t>
      </w:r>
    </w:p>
    <w:p w14:paraId="1124441B" w14:textId="00F476C7" w:rsidR="00A8744F" w:rsidRPr="006A4BB2" w:rsidRDefault="001F16BF" w:rsidP="00F2632E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Evaluation</w:t>
      </w:r>
      <w:r w:rsidR="00E860A6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 is conducted by a 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C</w:t>
      </w:r>
      <w:r w:rsidR="00E860A6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lassification 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P</w:t>
      </w:r>
      <w:r w:rsidR="00E860A6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anel</w:t>
      </w:r>
      <w:r w:rsidR="0016680B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, </w:t>
      </w:r>
      <w:r w:rsidR="00697716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or if there is a change in 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H</w:t>
      </w:r>
      <w:r w:rsidR="00697716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ealth 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C</w:t>
      </w:r>
      <w:r w:rsidR="00697716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ondition.</w:t>
      </w:r>
    </w:p>
    <w:p w14:paraId="793ECC8B" w14:textId="152F27C8" w:rsidR="00FE0946" w:rsidRPr="006A4BB2" w:rsidRDefault="00FE0946" w:rsidP="00FE0946">
      <w:pPr>
        <w:jc w:val="both"/>
        <w:rPr>
          <w:rFonts w:ascii="Arial" w:hAnsi="Arial" w:cs="Arial"/>
          <w:b/>
        </w:rPr>
      </w:pPr>
      <w:r w:rsidRPr="006A4BB2">
        <w:rPr>
          <w:rFonts w:ascii="Arial" w:hAnsi="Arial" w:cs="Arial"/>
          <w:b/>
        </w:rPr>
        <w:t xml:space="preserve">For Secondary School Sport, </w:t>
      </w:r>
      <w:r w:rsidRPr="006A4BB2">
        <w:rPr>
          <w:rFonts w:ascii="Arial" w:hAnsi="Arial" w:cs="Arial"/>
        </w:rPr>
        <w:t>a Provisional Classification is valid for the time the athlete is at secondary school, or earlier</w:t>
      </w:r>
      <w:r w:rsidR="00B94B8D" w:rsidRPr="006A4BB2">
        <w:rPr>
          <w:rFonts w:ascii="Arial" w:hAnsi="Arial" w:cs="Arial"/>
        </w:rPr>
        <w:t>,</w:t>
      </w:r>
      <w:r w:rsidRPr="006A4BB2">
        <w:rPr>
          <w:rFonts w:ascii="Arial" w:hAnsi="Arial" w:cs="Arial"/>
        </w:rPr>
        <w:t xml:space="preserve"> if they receive a National </w:t>
      </w:r>
      <w:r w:rsidR="001F16BF" w:rsidRPr="006A4BB2">
        <w:rPr>
          <w:rFonts w:ascii="Arial" w:hAnsi="Arial" w:cs="Arial"/>
        </w:rPr>
        <w:t xml:space="preserve">Sports Class </w:t>
      </w:r>
      <w:r w:rsidR="000B06FD" w:rsidRPr="006A4BB2">
        <w:rPr>
          <w:rFonts w:ascii="Arial" w:hAnsi="Arial" w:cs="Arial"/>
        </w:rPr>
        <w:t xml:space="preserve">or there is a change in </w:t>
      </w:r>
      <w:r w:rsidR="001F16BF" w:rsidRPr="006A4BB2">
        <w:rPr>
          <w:rFonts w:ascii="Arial" w:hAnsi="Arial" w:cs="Arial"/>
        </w:rPr>
        <w:t>H</w:t>
      </w:r>
      <w:r w:rsidR="0080540F" w:rsidRPr="006A4BB2">
        <w:rPr>
          <w:rFonts w:ascii="Arial" w:hAnsi="Arial" w:cs="Arial"/>
        </w:rPr>
        <w:t xml:space="preserve">ealth </w:t>
      </w:r>
      <w:r w:rsidR="0046374C" w:rsidRPr="006A4BB2">
        <w:rPr>
          <w:rFonts w:ascii="Arial" w:hAnsi="Arial" w:cs="Arial"/>
        </w:rPr>
        <w:t>C</w:t>
      </w:r>
      <w:r w:rsidR="0080540F" w:rsidRPr="006A4BB2">
        <w:rPr>
          <w:rFonts w:ascii="Arial" w:hAnsi="Arial" w:cs="Arial"/>
        </w:rPr>
        <w:t>ondition</w:t>
      </w:r>
      <w:r w:rsidRPr="006A4BB2">
        <w:rPr>
          <w:rFonts w:ascii="Arial" w:hAnsi="Arial" w:cs="Arial"/>
        </w:rPr>
        <w:t>.</w:t>
      </w:r>
    </w:p>
    <w:p w14:paraId="07A4432E" w14:textId="77777777" w:rsidR="008D2C9E" w:rsidRPr="006A4BB2" w:rsidRDefault="008D2C9E" w:rsidP="00FE0946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</w:p>
    <w:p w14:paraId="425CCA62" w14:textId="22F9D50A" w:rsidR="00C77BCE" w:rsidRPr="006A4BB2" w:rsidRDefault="008D2C9E" w:rsidP="00FE0946">
      <w:pPr>
        <w:pStyle w:val="Title"/>
        <w:jc w:val="left"/>
        <w:rPr>
          <w:rFonts w:ascii="Arial" w:eastAsiaTheme="minorHAnsi" w:hAnsi="Arial" w:cs="Arial"/>
          <w:b w:val="0"/>
          <w:sz w:val="24"/>
          <w:szCs w:val="24"/>
          <w:u w:val="none"/>
        </w:rPr>
      </w:pP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Please </w:t>
      </w:r>
      <w:r w:rsidR="00443BED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>email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 </w:t>
      </w:r>
      <w:r w:rsidR="00443BED"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completed form and medical information </w:t>
      </w:r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to </w:t>
      </w:r>
      <w:hyperlink r:id="rId13" w:history="1">
        <w:r w:rsidRPr="006A4BB2">
          <w:rPr>
            <w:rStyle w:val="Hyperlink"/>
            <w:rFonts w:ascii="Arial" w:eastAsiaTheme="minorHAnsi" w:hAnsi="Arial" w:cs="Arial"/>
            <w:sz w:val="24"/>
            <w:szCs w:val="24"/>
          </w:rPr>
          <w:t>classification@paralympics.org.nz</w:t>
        </w:r>
      </w:hyperlink>
      <w:r w:rsidRPr="006A4BB2">
        <w:rPr>
          <w:rFonts w:ascii="Arial" w:eastAsiaTheme="minorHAnsi" w:hAnsi="Arial" w:cs="Arial"/>
          <w:b w:val="0"/>
          <w:sz w:val="24"/>
          <w:szCs w:val="24"/>
          <w:u w:val="none"/>
        </w:rPr>
        <w:t xml:space="preserve"> </w:t>
      </w:r>
    </w:p>
    <w:p w14:paraId="74717DD7" w14:textId="7AF0303A" w:rsidR="00697716" w:rsidRPr="00441692" w:rsidRDefault="00697716" w:rsidP="00CB5195">
      <w:pPr>
        <w:jc w:val="both"/>
        <w:rPr>
          <w:rFonts w:asciiTheme="minorHAnsi" w:hAnsiTheme="minorHAnsi" w:cstheme="minorHAnsi"/>
        </w:rPr>
      </w:pPr>
    </w:p>
    <w:p w14:paraId="593E1149" w14:textId="4D15D7F5" w:rsidR="009E1F5F" w:rsidRPr="008548C5" w:rsidRDefault="0016343A" w:rsidP="0016680B">
      <w:pPr>
        <w:jc w:val="center"/>
        <w:rPr>
          <w:rFonts w:ascii="Arial" w:hAnsi="Arial" w:cs="Arial"/>
          <w:b/>
          <w:color w:val="EA9922"/>
        </w:rPr>
      </w:pPr>
      <w:r w:rsidRPr="008548C5">
        <w:rPr>
          <w:rFonts w:ascii="Arial" w:hAnsi="Arial" w:cs="Arial"/>
          <w:b/>
          <w:color w:val="EA9922"/>
        </w:rPr>
        <w:t xml:space="preserve">Please </w:t>
      </w:r>
      <w:r w:rsidR="001E305A" w:rsidRPr="008548C5">
        <w:rPr>
          <w:rFonts w:ascii="Arial" w:hAnsi="Arial" w:cs="Arial"/>
          <w:b/>
          <w:color w:val="EA9922"/>
        </w:rPr>
        <w:t>complete</w:t>
      </w:r>
      <w:r w:rsidR="00427AFF" w:rsidRPr="008548C5">
        <w:rPr>
          <w:rFonts w:ascii="Arial" w:hAnsi="Arial" w:cs="Arial"/>
          <w:b/>
          <w:color w:val="EA9922"/>
        </w:rPr>
        <w:t xml:space="preserve"> the form</w:t>
      </w:r>
      <w:r w:rsidRPr="008548C5">
        <w:rPr>
          <w:rFonts w:ascii="Arial" w:hAnsi="Arial" w:cs="Arial"/>
          <w:b/>
          <w:color w:val="EA9922"/>
        </w:rPr>
        <w:t xml:space="preserve"> electronically</w:t>
      </w:r>
    </w:p>
    <w:p w14:paraId="47E3E969" w14:textId="77777777" w:rsidR="00427AFF" w:rsidRPr="008548C5" w:rsidRDefault="00427AFF" w:rsidP="00427AFF">
      <w:pPr>
        <w:rPr>
          <w:rFonts w:ascii="Arial" w:hAnsi="Arial" w:cs="Arial"/>
          <w:b/>
        </w:rPr>
      </w:pPr>
    </w:p>
    <w:p w14:paraId="38798786" w14:textId="659E6041" w:rsidR="005C2EFB" w:rsidRPr="008548C5" w:rsidRDefault="005C2EFB" w:rsidP="00DD157F">
      <w:pPr>
        <w:rPr>
          <w:rFonts w:ascii="Arial" w:hAnsi="Arial" w:cs="Arial"/>
        </w:rPr>
      </w:pPr>
      <w:r w:rsidRPr="008548C5">
        <w:rPr>
          <w:rFonts w:ascii="Arial" w:hAnsi="Arial" w:cs="Arial"/>
          <w:b/>
          <w:color w:val="EA9922"/>
          <w:u w:val="single"/>
        </w:rPr>
        <w:t>Athlete Information</w:t>
      </w:r>
      <w:r w:rsidRPr="008548C5">
        <w:rPr>
          <w:rFonts w:ascii="Arial" w:hAnsi="Arial" w:cs="Arial"/>
          <w:b/>
          <w:color w:val="EA9922"/>
        </w:rPr>
        <w:t xml:space="preserve"> </w:t>
      </w:r>
      <w:r w:rsidRPr="008548C5">
        <w:rPr>
          <w:rFonts w:ascii="Arial" w:hAnsi="Arial" w:cs="Arial"/>
        </w:rPr>
        <w:t xml:space="preserve">(to be completed by </w:t>
      </w:r>
      <w:r w:rsidRPr="008548C5">
        <w:rPr>
          <w:rFonts w:ascii="Arial" w:hAnsi="Arial" w:cs="Arial"/>
          <w:b/>
          <w:color w:val="EA9922"/>
        </w:rPr>
        <w:t xml:space="preserve">the </w:t>
      </w:r>
      <w:r w:rsidR="00697716" w:rsidRPr="008548C5">
        <w:rPr>
          <w:rFonts w:ascii="Arial" w:hAnsi="Arial" w:cs="Arial"/>
          <w:b/>
          <w:color w:val="EA9922"/>
        </w:rPr>
        <w:t>Athlete</w:t>
      </w:r>
      <w:r w:rsidRPr="008548C5">
        <w:rPr>
          <w:rFonts w:ascii="Arial" w:hAnsi="Arial" w:cs="Arial"/>
        </w:rPr>
        <w:t>)</w:t>
      </w:r>
    </w:p>
    <w:p w14:paraId="07DF88D7" w14:textId="77777777" w:rsidR="0016680B" w:rsidRPr="008548C5" w:rsidRDefault="0016680B" w:rsidP="00DD157F">
      <w:pPr>
        <w:rPr>
          <w:rFonts w:ascii="Arial" w:hAnsi="Arial" w:cs="Arial"/>
        </w:rPr>
      </w:pPr>
    </w:p>
    <w:tbl>
      <w:tblPr>
        <w:tblW w:w="9886" w:type="dxa"/>
        <w:tblInd w:w="-34" w:type="dxa"/>
        <w:tblLook w:val="01E0" w:firstRow="1" w:lastRow="1" w:firstColumn="1" w:lastColumn="1" w:noHBand="0" w:noVBand="0"/>
      </w:tblPr>
      <w:tblGrid>
        <w:gridCol w:w="1671"/>
        <w:gridCol w:w="1664"/>
        <w:gridCol w:w="1657"/>
        <w:gridCol w:w="2150"/>
        <w:gridCol w:w="2744"/>
      </w:tblGrid>
      <w:tr w:rsidR="005C2EFB" w:rsidRPr="008548C5" w14:paraId="68BF6534" w14:textId="77777777" w:rsidTr="00697716">
        <w:trPr>
          <w:trHeight w:val="66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0F45A" w14:textId="5A0AA399" w:rsidR="005C2EFB" w:rsidRPr="008548C5" w:rsidRDefault="005C2EFB" w:rsidP="00CB5195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548C5">
              <w:rPr>
                <w:rFonts w:ascii="Arial" w:hAnsi="Arial" w:cs="Arial"/>
                <w:b/>
                <w:sz w:val="22"/>
                <w:szCs w:val="22"/>
              </w:rPr>
              <w:t xml:space="preserve">Family </w:t>
            </w:r>
            <w:r w:rsidR="0046374C" w:rsidRPr="008548C5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548C5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1CD9" w14:textId="77777777" w:rsidR="005C2EFB" w:rsidRPr="008548C5" w:rsidRDefault="005C2EFB" w:rsidP="00CB5195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EFB" w:rsidRPr="008548C5" w14:paraId="0EDB14A0" w14:textId="77777777" w:rsidTr="00697716">
        <w:trPr>
          <w:trHeight w:val="65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A7AD3" w14:textId="65331D5D" w:rsidR="005C2EFB" w:rsidRPr="008548C5" w:rsidRDefault="005C2EFB" w:rsidP="00CB5195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548C5">
              <w:rPr>
                <w:rFonts w:ascii="Arial" w:hAnsi="Arial" w:cs="Arial"/>
                <w:b/>
                <w:sz w:val="22"/>
                <w:szCs w:val="22"/>
              </w:rPr>
              <w:t xml:space="preserve">Given </w:t>
            </w:r>
            <w:r w:rsidR="0046374C" w:rsidRPr="008548C5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548C5">
              <w:rPr>
                <w:rFonts w:ascii="Arial" w:hAnsi="Arial" w:cs="Arial"/>
                <w:b/>
                <w:sz w:val="22"/>
                <w:szCs w:val="22"/>
              </w:rPr>
              <w:t>ame</w:t>
            </w:r>
            <w:r w:rsidR="009F0FA3" w:rsidRPr="008548C5"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8548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AB93" w14:textId="77777777" w:rsidR="005C2EFB" w:rsidRPr="008548C5" w:rsidRDefault="005C2EFB" w:rsidP="00CB5195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EFB" w:rsidRPr="008548C5" w14:paraId="2610DB39" w14:textId="77777777" w:rsidTr="00697716">
        <w:trPr>
          <w:trHeight w:hRule="exact" w:val="60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2F919" w14:textId="77777777" w:rsidR="005C2EFB" w:rsidRPr="008548C5" w:rsidRDefault="005C2EFB" w:rsidP="00F944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48C5"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0AE5AF" w14:textId="0F29FA5D" w:rsidR="005C2EFB" w:rsidRPr="008548C5" w:rsidRDefault="005C2EF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48C5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8548C5">
              <w:rPr>
                <w:rFonts w:ascii="Arial" w:hAnsi="Arial" w:cs="Arial"/>
                <w:sz w:val="22"/>
                <w:szCs w:val="22"/>
              </w:rPr>
              <w:t xml:space="preserve">  Female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4DDB" w14:textId="77777777" w:rsidR="005C2EFB" w:rsidRPr="008548C5" w:rsidRDefault="005C2EFB" w:rsidP="00F944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48C5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8548C5">
              <w:rPr>
                <w:rFonts w:ascii="Arial" w:hAnsi="Arial" w:cs="Arial"/>
                <w:sz w:val="22"/>
                <w:szCs w:val="22"/>
              </w:rPr>
              <w:t xml:space="preserve">  Male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997E2" w14:textId="77777777" w:rsidR="005C2EFB" w:rsidRPr="008548C5" w:rsidRDefault="005C2EFB" w:rsidP="00F944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48C5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A453" w14:textId="77777777" w:rsidR="005C2EFB" w:rsidRPr="008548C5" w:rsidRDefault="005C2EFB" w:rsidP="00F944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8C5">
              <w:rPr>
                <w:rFonts w:ascii="Arial" w:hAnsi="Arial" w:cs="Arial"/>
                <w:sz w:val="22"/>
                <w:szCs w:val="22"/>
              </w:rPr>
              <w:t>(dd/mm/yyyy)</w:t>
            </w:r>
          </w:p>
        </w:tc>
      </w:tr>
      <w:tr w:rsidR="005C2EFB" w:rsidRPr="008548C5" w14:paraId="67DC559D" w14:textId="77777777" w:rsidTr="003451E8">
        <w:trPr>
          <w:trHeight w:hRule="exact" w:val="163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6CFBA" w14:textId="5EB76C43" w:rsidR="005C2EFB" w:rsidRPr="008548C5" w:rsidRDefault="00697716" w:rsidP="00F944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48C5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5C2EFB" w:rsidRPr="008548C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1159" w14:textId="77777777" w:rsidR="005C2EFB" w:rsidRPr="008548C5" w:rsidRDefault="005C2EFB" w:rsidP="00F944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16407" w14:textId="183C6366" w:rsidR="005C2EFB" w:rsidRPr="008548C5" w:rsidRDefault="00697716" w:rsidP="00F944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48C5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5C2EFB" w:rsidRPr="008548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BDEDC2" w14:textId="77777777" w:rsidR="003451E8" w:rsidRPr="008548C5" w:rsidRDefault="003451E8" w:rsidP="00F944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31165" w14:textId="77777777" w:rsidR="00697716" w:rsidRPr="008548C5" w:rsidRDefault="00697716" w:rsidP="00F944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48C5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  <w:p w14:paraId="7119404C" w14:textId="77777777" w:rsidR="003451E8" w:rsidRPr="008548C5" w:rsidRDefault="003451E8" w:rsidP="00F944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26A0F" w14:textId="1A98C062" w:rsidR="003451E8" w:rsidRPr="008548C5" w:rsidRDefault="003451E8" w:rsidP="00F944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3484" w14:textId="77777777" w:rsidR="005C2EFB" w:rsidRPr="008548C5" w:rsidRDefault="005C2EFB" w:rsidP="00F944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ADE981B" w14:textId="77777777" w:rsidR="00697716" w:rsidRPr="008548C5" w:rsidRDefault="00697716" w:rsidP="00F944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6B6B838" w14:textId="77777777" w:rsidR="00697716" w:rsidRPr="008548C5" w:rsidRDefault="00697716" w:rsidP="00F944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6EB9C6A" w14:textId="3AAD5586" w:rsidR="00697716" w:rsidRPr="008548C5" w:rsidRDefault="00697716" w:rsidP="00F944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F38A6B" w14:textId="494E73A5" w:rsidR="00C47594" w:rsidRDefault="00C47594" w:rsidP="005C2EFB">
      <w:pPr>
        <w:rPr>
          <w:rFonts w:ascii="Trade Gothic Next LT Pro" w:hAnsi="Trade Gothic Next LT Pro" w:cs="Arial"/>
          <w:b/>
        </w:rPr>
      </w:pPr>
    </w:p>
    <w:p w14:paraId="2C11126D" w14:textId="415A14B4" w:rsidR="00CD7320" w:rsidRPr="00433BF6" w:rsidRDefault="004F4AC5" w:rsidP="00DD157F">
      <w:pPr>
        <w:rPr>
          <w:rFonts w:ascii="Arial" w:hAnsi="Arial" w:cs="Arial"/>
          <w:b/>
        </w:rPr>
      </w:pPr>
      <w:r w:rsidRPr="00433BF6">
        <w:rPr>
          <w:rFonts w:ascii="Arial" w:hAnsi="Arial" w:cs="Arial"/>
          <w:b/>
          <w:color w:val="EA9922"/>
          <w:u w:val="single"/>
        </w:rPr>
        <w:lastRenderedPageBreak/>
        <w:t xml:space="preserve">Medical </w:t>
      </w:r>
      <w:r w:rsidR="00E1305F" w:rsidRPr="00433BF6">
        <w:rPr>
          <w:rFonts w:ascii="Arial" w:hAnsi="Arial" w:cs="Arial"/>
          <w:b/>
          <w:color w:val="EA9922"/>
          <w:u w:val="single"/>
        </w:rPr>
        <w:t>Information</w:t>
      </w:r>
      <w:r w:rsidR="00E1305F" w:rsidRPr="00433BF6">
        <w:rPr>
          <w:rFonts w:ascii="Arial" w:hAnsi="Arial" w:cs="Arial"/>
          <w:b/>
          <w:color w:val="EA9922"/>
        </w:rPr>
        <w:t xml:space="preserve"> </w:t>
      </w:r>
      <w:r w:rsidR="00E1305F" w:rsidRPr="00433BF6">
        <w:rPr>
          <w:rFonts w:ascii="Arial" w:hAnsi="Arial" w:cs="Arial"/>
          <w:b/>
        </w:rPr>
        <w:t>(</w:t>
      </w:r>
      <w:r w:rsidR="003451E8" w:rsidRPr="00433BF6">
        <w:rPr>
          <w:rFonts w:ascii="Arial" w:hAnsi="Arial" w:cs="Arial"/>
        </w:rPr>
        <w:t>to</w:t>
      </w:r>
      <w:r w:rsidR="0016343A" w:rsidRPr="00433BF6">
        <w:rPr>
          <w:rFonts w:ascii="Arial" w:hAnsi="Arial" w:cs="Arial"/>
        </w:rPr>
        <w:t xml:space="preserve"> be completed by a </w:t>
      </w:r>
      <w:r w:rsidR="0016343A" w:rsidRPr="00433BF6">
        <w:rPr>
          <w:rFonts w:ascii="Arial" w:hAnsi="Arial" w:cs="Arial"/>
          <w:b/>
          <w:color w:val="EA9922"/>
        </w:rPr>
        <w:t>registered Medical Doctor</w:t>
      </w:r>
      <w:r w:rsidR="003451E8" w:rsidRPr="00433BF6">
        <w:rPr>
          <w:rFonts w:ascii="Arial" w:hAnsi="Arial" w:cs="Arial"/>
        </w:rPr>
        <w:t>)</w:t>
      </w:r>
    </w:p>
    <w:p w14:paraId="7C696569" w14:textId="77777777" w:rsidR="003451E8" w:rsidRPr="00433BF6" w:rsidRDefault="003451E8" w:rsidP="00DD157F">
      <w:pPr>
        <w:rPr>
          <w:rFonts w:ascii="Arial" w:hAnsi="Arial" w:cs="Arial"/>
          <w:b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833"/>
        <w:gridCol w:w="156"/>
        <w:gridCol w:w="99"/>
        <w:gridCol w:w="372"/>
        <w:gridCol w:w="202"/>
        <w:gridCol w:w="510"/>
        <w:gridCol w:w="1015"/>
        <w:gridCol w:w="225"/>
        <w:gridCol w:w="1560"/>
        <w:gridCol w:w="38"/>
        <w:gridCol w:w="125"/>
        <w:gridCol w:w="694"/>
        <w:gridCol w:w="791"/>
        <w:gridCol w:w="1889"/>
      </w:tblGrid>
      <w:tr w:rsidR="00A90B34" w:rsidRPr="00433BF6" w14:paraId="63E7007F" w14:textId="77777777" w:rsidTr="00CE4006">
        <w:trPr>
          <w:trHeight w:val="827"/>
        </w:trPr>
        <w:tc>
          <w:tcPr>
            <w:tcW w:w="124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49C34" w14:textId="77777777" w:rsidR="00E25EF7" w:rsidRPr="00433BF6" w:rsidRDefault="00E25EF7" w:rsidP="00A90B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B61CB" w14:textId="28D6FF80" w:rsidR="00A90B34" w:rsidRPr="00433BF6" w:rsidRDefault="003C1C30" w:rsidP="00A90B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 xml:space="preserve">Athlete’s </w:t>
            </w:r>
          </w:p>
          <w:p w14:paraId="63DF47CC" w14:textId="59C0F1AA" w:rsidR="00E25EF7" w:rsidRPr="00433BF6" w:rsidRDefault="00697716" w:rsidP="00A90B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Health Condition</w:t>
            </w:r>
            <w:r w:rsidR="0073231C" w:rsidRPr="00433BF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433BF6">
              <w:rPr>
                <w:rFonts w:ascii="Arial" w:hAnsi="Arial" w:cs="Arial"/>
                <w:b/>
                <w:sz w:val="22"/>
                <w:szCs w:val="22"/>
              </w:rPr>
              <w:t>Medical Diagnosis</w:t>
            </w:r>
            <w:r w:rsidR="0073231C" w:rsidRPr="00433BF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90B34" w:rsidRPr="00433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CACADB2" w14:textId="01137E42" w:rsidR="00E25EF7" w:rsidRPr="00433BF6" w:rsidRDefault="00E25EF7" w:rsidP="00A90B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2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2B10D" w14:textId="77777777" w:rsidR="003C1C30" w:rsidRPr="00433BF6" w:rsidRDefault="003C1C30" w:rsidP="00427AF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559BAFDC" w14:textId="77777777" w:rsidR="00427AFF" w:rsidRPr="00433BF6" w:rsidRDefault="00427AFF" w:rsidP="00427AF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27903FA9" w14:textId="77777777" w:rsidR="00427AFF" w:rsidRPr="00433BF6" w:rsidDel="00BF19F9" w:rsidRDefault="00427AFF" w:rsidP="00427AF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98044E" w:rsidRPr="00433BF6" w14:paraId="40B4E8E8" w14:textId="77777777" w:rsidTr="00CE4006">
        <w:trPr>
          <w:trHeight w:val="1406"/>
        </w:trPr>
        <w:tc>
          <w:tcPr>
            <w:tcW w:w="124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41A3A" w14:textId="710ACAA7" w:rsidR="00CD7320" w:rsidRPr="00433BF6" w:rsidRDefault="003451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671C4" w:rsidRPr="00433BF6">
              <w:rPr>
                <w:rFonts w:ascii="Arial" w:hAnsi="Arial" w:cs="Arial"/>
                <w:b/>
                <w:sz w:val="22"/>
                <w:szCs w:val="22"/>
              </w:rPr>
              <w:t>escription of</w:t>
            </w:r>
            <w:r w:rsidR="00CD7320" w:rsidRPr="00433BF6">
              <w:rPr>
                <w:rFonts w:ascii="Arial" w:hAnsi="Arial" w:cs="Arial"/>
                <w:b/>
                <w:sz w:val="22"/>
                <w:szCs w:val="22"/>
              </w:rPr>
              <w:t xml:space="preserve"> body </w:t>
            </w:r>
            <w:r w:rsidR="00DC695A" w:rsidRPr="00433BF6">
              <w:rPr>
                <w:rFonts w:ascii="Arial" w:hAnsi="Arial" w:cs="Arial"/>
                <w:b/>
                <w:sz w:val="22"/>
                <w:szCs w:val="22"/>
              </w:rPr>
              <w:t>part</w:t>
            </w:r>
            <w:r w:rsidR="009F0FA3" w:rsidRPr="00433BF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D7320" w:rsidRPr="00433BF6">
              <w:rPr>
                <w:rFonts w:ascii="Arial" w:hAnsi="Arial" w:cs="Arial"/>
                <w:b/>
                <w:sz w:val="22"/>
                <w:szCs w:val="22"/>
              </w:rPr>
              <w:t>s affected</w:t>
            </w:r>
            <w:r w:rsidR="004B2BB0" w:rsidRPr="00433BF6">
              <w:rPr>
                <w:rFonts w:ascii="Arial" w:hAnsi="Arial" w:cs="Arial"/>
                <w:b/>
                <w:sz w:val="22"/>
                <w:szCs w:val="22"/>
              </w:rPr>
              <w:t xml:space="preserve"> and limitations</w:t>
            </w:r>
            <w:r w:rsidR="00697716" w:rsidRPr="00433BF6">
              <w:rPr>
                <w:rFonts w:ascii="Arial" w:hAnsi="Arial" w:cs="Arial"/>
                <w:b/>
                <w:sz w:val="22"/>
                <w:szCs w:val="22"/>
              </w:rPr>
              <w:t xml:space="preserve"> to activity</w:t>
            </w:r>
            <w:r w:rsidR="00A90B34" w:rsidRPr="00433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5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3BE29" w14:textId="77777777" w:rsidR="006E669B" w:rsidRPr="00433BF6" w:rsidRDefault="006E669B" w:rsidP="00427AF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49341B9C" w14:textId="77777777" w:rsidR="006E669B" w:rsidRPr="00433BF6" w:rsidRDefault="006E669B" w:rsidP="00427AF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44F8C349" w14:textId="77777777" w:rsidR="00B27E13" w:rsidRPr="00433BF6" w:rsidRDefault="00B27E13" w:rsidP="00427AF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66100FEB" w14:textId="77777777" w:rsidR="00427AFF" w:rsidRPr="00433BF6" w:rsidRDefault="00427AFF" w:rsidP="00427AF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778EEA06" w14:textId="33DE1AEB" w:rsidR="003451E8" w:rsidRPr="00433BF6" w:rsidDel="00BF19F9" w:rsidRDefault="003451E8" w:rsidP="00427AF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B225B" w:rsidRPr="00433BF6" w14:paraId="292D603B" w14:textId="77777777" w:rsidTr="00427AFF">
        <w:trPr>
          <w:trHeight w:hRule="exact" w:val="284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89F29D" w14:textId="2C54EE5E" w:rsidR="009B225B" w:rsidRPr="00433BF6" w:rsidRDefault="005B546C" w:rsidP="005B54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Primary</w:t>
            </w:r>
            <w:r w:rsidR="009B225B" w:rsidRPr="00433BF6">
              <w:rPr>
                <w:rFonts w:ascii="Arial" w:hAnsi="Arial" w:cs="Arial"/>
                <w:b/>
                <w:sz w:val="22"/>
                <w:szCs w:val="22"/>
              </w:rPr>
              <w:t xml:space="preserve"> Impairment/s</w:t>
            </w:r>
            <w:r w:rsidRPr="00433BF6">
              <w:rPr>
                <w:rFonts w:ascii="Arial" w:hAnsi="Arial" w:cs="Arial"/>
                <w:b/>
                <w:sz w:val="22"/>
                <w:szCs w:val="22"/>
              </w:rPr>
              <w:t xml:space="preserve"> arising from </w:t>
            </w:r>
            <w:r w:rsidR="001D4C84" w:rsidRPr="00433BF6">
              <w:rPr>
                <w:rFonts w:ascii="Arial" w:hAnsi="Arial" w:cs="Arial"/>
                <w:b/>
                <w:sz w:val="22"/>
                <w:szCs w:val="22"/>
              </w:rPr>
              <w:t>the Health</w:t>
            </w:r>
            <w:r w:rsidRPr="00433BF6">
              <w:rPr>
                <w:rFonts w:ascii="Arial" w:hAnsi="Arial" w:cs="Arial"/>
                <w:b/>
                <w:sz w:val="22"/>
                <w:szCs w:val="22"/>
              </w:rPr>
              <w:t xml:space="preserve"> Condition</w:t>
            </w:r>
            <w:r w:rsidR="00723984" w:rsidRPr="00433BF6">
              <w:rPr>
                <w:rFonts w:ascii="Arial" w:hAnsi="Arial" w:cs="Arial"/>
                <w:b/>
                <w:sz w:val="22"/>
                <w:szCs w:val="22"/>
              </w:rPr>
              <w:t xml:space="preserve"> (Medical Diagnosis</w:t>
            </w:r>
            <w:r w:rsidR="001618E9" w:rsidRPr="00433BF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9B225B" w:rsidRPr="00433BF6" w14:paraId="2E3B1332" w14:textId="77777777" w:rsidTr="00CE4006">
        <w:trPr>
          <w:trHeight w:hRule="exact" w:val="1127"/>
        </w:trPr>
        <w:tc>
          <w:tcPr>
            <w:tcW w:w="1796" w:type="pct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903878B" w14:textId="77777777" w:rsidR="009B225B" w:rsidRPr="00433BF6" w:rsidRDefault="009B225B" w:rsidP="009B225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Impaired muscle power</w:t>
            </w:r>
          </w:p>
          <w:p w14:paraId="6FEC90DC" w14:textId="77777777" w:rsidR="009B225B" w:rsidRPr="00433BF6" w:rsidRDefault="009B225B" w:rsidP="009B225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Impaired passive range of motion</w:t>
            </w:r>
          </w:p>
          <w:p w14:paraId="7757E85D" w14:textId="1191EB2E" w:rsidR="00CE4006" w:rsidRPr="00433BF6" w:rsidRDefault="00CE4006" w:rsidP="00CE40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Limb deficiency/loss</w:t>
            </w:r>
          </w:p>
        </w:tc>
        <w:tc>
          <w:tcPr>
            <w:tcW w:w="143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D417E1" w14:textId="6F1886C2" w:rsidR="009B225B" w:rsidRPr="00433BF6" w:rsidRDefault="00DD4CE3" w:rsidP="009B225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86432"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05C" w:rsidRPr="00433B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80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25B"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9B225B"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25B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Ataxia</w:t>
            </w:r>
          </w:p>
          <w:p w14:paraId="4AB70E40" w14:textId="1529343C" w:rsidR="009B225B" w:rsidRPr="00433BF6" w:rsidRDefault="00DD4CE3" w:rsidP="009B225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86432"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05C" w:rsidRPr="00433B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80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25B"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9B225B"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25B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Athetosis</w:t>
            </w:r>
          </w:p>
          <w:p w14:paraId="5EFF625A" w14:textId="5F2F1273" w:rsidR="009B225B" w:rsidRPr="00433BF6" w:rsidRDefault="00DD4CE3" w:rsidP="009B225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86432"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05C" w:rsidRPr="00433B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80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25B"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9B225B"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25B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Hypertonia </w:t>
            </w:r>
          </w:p>
        </w:tc>
        <w:tc>
          <w:tcPr>
            <w:tcW w:w="1769" w:type="pct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74F00A" w14:textId="5AB20693" w:rsidR="009B225B" w:rsidRPr="00433BF6" w:rsidRDefault="0090605C" w:rsidP="009B225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25B"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9B225B"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25B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Leg length difference</w:t>
            </w:r>
          </w:p>
          <w:p w14:paraId="68BF255E" w14:textId="0F3DE9BF" w:rsidR="009B225B" w:rsidRPr="00433BF6" w:rsidRDefault="0090605C" w:rsidP="009B225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25B"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9B225B"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25B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Short stature</w:t>
            </w:r>
            <w:r w:rsidR="00EB79FE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gramStart"/>
            <w:r w:rsidR="00EB79FE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height:_</w:t>
            </w:r>
            <w:proofErr w:type="gramEnd"/>
            <w:r w:rsidR="00EB79FE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__</w:t>
            </w:r>
            <w:r w:rsidR="00E25EF7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EB79FE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cm)</w:t>
            </w:r>
          </w:p>
          <w:p w14:paraId="6EE6FB14" w14:textId="6344FD88" w:rsidR="00CE4006" w:rsidRPr="00433BF6" w:rsidDel="00BF19F9" w:rsidRDefault="00CE4006" w:rsidP="009B225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8044E" w:rsidRPr="00433BF6" w14:paraId="47292C68" w14:textId="77777777" w:rsidTr="00CE4006">
        <w:trPr>
          <w:trHeight w:hRule="exact" w:val="870"/>
        </w:trPr>
        <w:tc>
          <w:tcPr>
            <w:tcW w:w="1538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51659EFD" w14:textId="39E73844" w:rsidR="00CD7320" w:rsidRPr="00433BF6" w:rsidRDefault="003D1B74" w:rsidP="00CB51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Health</w:t>
            </w:r>
            <w:r w:rsidR="00CD7320" w:rsidRPr="00433BF6">
              <w:rPr>
                <w:rFonts w:ascii="Arial" w:hAnsi="Arial" w:cs="Arial"/>
                <w:b/>
                <w:sz w:val="22"/>
                <w:szCs w:val="22"/>
              </w:rPr>
              <w:t xml:space="preserve"> condition is:</w:t>
            </w:r>
            <w:r w:rsidR="00DD0D62" w:rsidRPr="00433BF6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</w:p>
          <w:p w14:paraId="77F66262" w14:textId="77777777" w:rsidR="00DD0D62" w:rsidRPr="00433BF6" w:rsidRDefault="00DD0D62" w:rsidP="00CB5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19C8F" w14:textId="2427CB36" w:rsidR="00C47594" w:rsidRPr="00433BF6" w:rsidRDefault="00C47594" w:rsidP="00DD0D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885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FCF86" w14:textId="3773EB91" w:rsidR="00CD7320" w:rsidRPr="00433BF6" w:rsidRDefault="006E669B" w:rsidP="00DD0D62">
            <w:pPr>
              <w:rPr>
                <w:rFonts w:ascii="Arial" w:hAnsi="Arial" w:cs="Arial"/>
                <w:sz w:val="22"/>
                <w:szCs w:val="22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7320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Permanent 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91CA6" w14:textId="428B088B" w:rsidR="00CD7320" w:rsidRPr="00433BF6" w:rsidRDefault="006E669B" w:rsidP="00CD7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7320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Stable</w:t>
            </w:r>
          </w:p>
        </w:tc>
        <w:tc>
          <w:tcPr>
            <w:tcW w:w="833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C2243D" w14:textId="67ED9802" w:rsidR="00CD7320" w:rsidRPr="00433BF6" w:rsidRDefault="006E669B" w:rsidP="00CD7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7320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Progressive</w:t>
            </w:r>
          </w:p>
        </w:tc>
        <w:tc>
          <w:tcPr>
            <w:tcW w:w="955" w:type="pct"/>
            <w:tcBorders>
              <w:left w:val="nil"/>
            </w:tcBorders>
            <w:shd w:val="clear" w:color="auto" w:fill="auto"/>
            <w:vAlign w:val="center"/>
          </w:tcPr>
          <w:p w14:paraId="1CECE566" w14:textId="77777777" w:rsidR="00CD7320" w:rsidRPr="00433BF6" w:rsidRDefault="006E669B" w:rsidP="00CD7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7320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Fluctuatin</w:t>
            </w:r>
            <w:r w:rsidR="00DD0D62"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g</w:t>
            </w:r>
          </w:p>
        </w:tc>
      </w:tr>
      <w:tr w:rsidR="00CE4006" w:rsidRPr="00433BF6" w14:paraId="1BD79432" w14:textId="77777777" w:rsidTr="00CE4006">
        <w:trPr>
          <w:trHeight w:hRule="exact" w:val="854"/>
        </w:trPr>
        <w:tc>
          <w:tcPr>
            <w:tcW w:w="1198" w:type="pct"/>
            <w:gridSpan w:val="3"/>
            <w:tcBorders>
              <w:right w:val="nil"/>
            </w:tcBorders>
            <w:shd w:val="clear" w:color="auto" w:fill="auto"/>
          </w:tcPr>
          <w:p w14:paraId="11996E05" w14:textId="1E5BBA76" w:rsidR="00CE4006" w:rsidRPr="00433BF6" w:rsidRDefault="00CE4006" w:rsidP="00CD7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 xml:space="preserve">Health condition is:                </w:t>
            </w:r>
          </w:p>
        </w:tc>
        <w:tc>
          <w:tcPr>
            <w:tcW w:w="3802" w:type="pct"/>
            <w:gridSpan w:val="12"/>
            <w:tcBorders>
              <w:left w:val="nil"/>
            </w:tcBorders>
            <w:shd w:val="clear" w:color="auto" w:fill="auto"/>
            <w:vAlign w:val="bottom"/>
          </w:tcPr>
          <w:p w14:paraId="77AED6DF" w14:textId="77777777" w:rsidR="00CE4006" w:rsidRPr="00433BF6" w:rsidRDefault="00CE4006" w:rsidP="003D1B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7D52F" w14:textId="72E5DF27" w:rsidR="00CE4006" w:rsidRPr="00433BF6" w:rsidRDefault="00CE4006" w:rsidP="003D1B74">
            <w:pPr>
              <w:rPr>
                <w:rFonts w:ascii="Arial" w:hAnsi="Arial" w:cs="Arial"/>
                <w:sz w:val="22"/>
                <w:szCs w:val="22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Acquired                    </w:t>
            </w: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Congenital (birth)</w:t>
            </w:r>
          </w:p>
          <w:p w14:paraId="08D9B561" w14:textId="7E2575B3" w:rsidR="00CE4006" w:rsidRPr="00433BF6" w:rsidRDefault="00CE4006" w:rsidP="003D1B74">
            <w:pPr>
              <w:rPr>
                <w:rFonts w:ascii="Arial" w:hAnsi="Arial" w:cs="Arial"/>
                <w:sz w:val="22"/>
                <w:szCs w:val="22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46374C" w:rsidRPr="00433BF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33BF6">
              <w:rPr>
                <w:rFonts w:ascii="Arial" w:hAnsi="Arial" w:cs="Arial"/>
                <w:sz w:val="22"/>
                <w:szCs w:val="22"/>
              </w:rPr>
              <w:t>Year of onset:</w:t>
            </w:r>
          </w:p>
          <w:p w14:paraId="57E77B9B" w14:textId="7CC62A75" w:rsidR="00E25EF7" w:rsidRPr="00433BF6" w:rsidRDefault="00E25EF7" w:rsidP="003D1B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7B61A" w14:textId="77777777" w:rsidR="00E25EF7" w:rsidRPr="00433BF6" w:rsidRDefault="00E25EF7" w:rsidP="003D1B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2CAC38" w14:textId="2C9E55A9" w:rsidR="00CE4006" w:rsidRPr="00433BF6" w:rsidRDefault="00CE4006" w:rsidP="003451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31C" w:rsidRPr="00433BF6" w14:paraId="1015AF3A" w14:textId="77777777" w:rsidTr="00DD0D62">
        <w:trPr>
          <w:trHeight w:hRule="exact" w:val="2825"/>
        </w:trPr>
        <w:tc>
          <w:tcPr>
            <w:tcW w:w="5000" w:type="pct"/>
            <w:gridSpan w:val="15"/>
            <w:shd w:val="clear" w:color="auto" w:fill="auto"/>
          </w:tcPr>
          <w:p w14:paraId="379AF8E5" w14:textId="1B9E04E0" w:rsidR="0073231C" w:rsidRPr="00433BF6" w:rsidRDefault="0073231C" w:rsidP="00732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Diagnostic Evidence to be attached:</w:t>
            </w:r>
          </w:p>
          <w:p w14:paraId="61A11829" w14:textId="77777777" w:rsidR="003451E8" w:rsidRPr="00433BF6" w:rsidRDefault="003451E8" w:rsidP="007323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B3192" w14:textId="3C11F79A" w:rsidR="0073231C" w:rsidRPr="00433BF6" w:rsidRDefault="0073231C" w:rsidP="0073231C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t xml:space="preserve">Evidence to support the above </w:t>
            </w:r>
            <w:r w:rsidR="00A04FA1" w:rsidRPr="00433BF6">
              <w:rPr>
                <w:rFonts w:ascii="Arial" w:hAnsi="Arial" w:cs="Arial"/>
                <w:sz w:val="22"/>
                <w:szCs w:val="22"/>
              </w:rPr>
              <w:t xml:space="preserve">Health Condition </w:t>
            </w:r>
            <w:r w:rsidRPr="00433BF6">
              <w:rPr>
                <w:rFonts w:ascii="Arial" w:hAnsi="Arial" w:cs="Arial"/>
                <w:b/>
                <w:color w:val="EA9922"/>
                <w:sz w:val="22"/>
                <w:szCs w:val="22"/>
                <w:u w:val="single"/>
              </w:rPr>
              <w:t>MUST</w:t>
            </w:r>
            <w:r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be attached for </w:t>
            </w:r>
            <w:r w:rsidRPr="00433BF6">
              <w:rPr>
                <w:rFonts w:ascii="Arial" w:hAnsi="Arial" w:cs="Arial"/>
                <w:b/>
                <w:color w:val="EA9922"/>
                <w:sz w:val="22"/>
                <w:szCs w:val="22"/>
                <w:u w:val="single"/>
              </w:rPr>
              <w:t>ALL</w:t>
            </w:r>
            <w:r w:rsidRPr="00433BF6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athletes:</w:t>
            </w:r>
          </w:p>
          <w:p w14:paraId="0BAB94D7" w14:textId="77777777" w:rsidR="00723984" w:rsidRPr="00433BF6" w:rsidRDefault="00723984" w:rsidP="007323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B999B7" w14:textId="23AC4E94" w:rsidR="0073231C" w:rsidRPr="00433BF6" w:rsidRDefault="0073231C" w:rsidP="0073231C">
            <w:pPr>
              <w:spacing w:after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33BF6">
              <w:rPr>
                <w:rFonts w:ascii="Arial" w:hAnsi="Arial" w:cs="Arial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Medical Diagnostic Report and Physical </w:t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Examination </w:t>
            </w:r>
            <w:r w:rsidR="0046374C" w:rsidRPr="00433BF6">
              <w:rPr>
                <w:rFonts w:ascii="Arial" w:hAnsi="Arial" w:cs="Arial"/>
                <w:sz w:val="22"/>
                <w:szCs w:val="22"/>
              </w:rPr>
              <w:t>R</w:t>
            </w:r>
            <w:r w:rsidRPr="00433BF6">
              <w:rPr>
                <w:rFonts w:ascii="Arial" w:hAnsi="Arial" w:cs="Arial"/>
                <w:sz w:val="22"/>
                <w:szCs w:val="22"/>
              </w:rPr>
              <w:t>esults (for example</w:t>
            </w:r>
            <w:r w:rsidR="003451E8" w:rsidRPr="00433BF6">
              <w:rPr>
                <w:rFonts w:ascii="Arial" w:hAnsi="Arial" w:cs="Arial"/>
                <w:sz w:val="22"/>
                <w:szCs w:val="22"/>
              </w:rPr>
              <w:t>:</w:t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ASIA scale for Athletes with Spinal Cord Injury</w:t>
            </w:r>
            <w:r w:rsidR="003451E8" w:rsidRPr="00433BF6">
              <w:rPr>
                <w:rFonts w:ascii="Arial" w:hAnsi="Arial" w:cs="Arial"/>
                <w:sz w:val="22"/>
                <w:szCs w:val="22"/>
              </w:rPr>
              <w:t xml:space="preserve">; Manual Muscle </w:t>
            </w:r>
            <w:r w:rsidR="00FE0946" w:rsidRPr="00433BF6">
              <w:rPr>
                <w:rFonts w:ascii="Arial" w:hAnsi="Arial" w:cs="Arial"/>
                <w:sz w:val="22"/>
                <w:szCs w:val="22"/>
              </w:rPr>
              <w:t xml:space="preserve">Power </w:t>
            </w:r>
            <w:r w:rsidR="003451E8" w:rsidRPr="00433BF6">
              <w:rPr>
                <w:rFonts w:ascii="Arial" w:hAnsi="Arial" w:cs="Arial"/>
                <w:sz w:val="22"/>
                <w:szCs w:val="22"/>
              </w:rPr>
              <w:t xml:space="preserve">Test Score for </w:t>
            </w:r>
            <w:r w:rsidR="00D46162" w:rsidRPr="00433BF6">
              <w:rPr>
                <w:rFonts w:ascii="Arial" w:hAnsi="Arial" w:cs="Arial"/>
                <w:sz w:val="22"/>
                <w:szCs w:val="22"/>
              </w:rPr>
              <w:t xml:space="preserve">Athletes with </w:t>
            </w:r>
            <w:r w:rsidR="003451E8" w:rsidRPr="00433BF6">
              <w:rPr>
                <w:rFonts w:ascii="Arial" w:hAnsi="Arial" w:cs="Arial"/>
                <w:sz w:val="22"/>
                <w:szCs w:val="22"/>
              </w:rPr>
              <w:t xml:space="preserve">impaired muscle power; </w:t>
            </w:r>
            <w:r w:rsidR="00FE0946" w:rsidRPr="00433BF6">
              <w:rPr>
                <w:rFonts w:ascii="Arial" w:hAnsi="Arial" w:cs="Arial"/>
                <w:sz w:val="22"/>
                <w:szCs w:val="22"/>
              </w:rPr>
              <w:t>R</w:t>
            </w:r>
            <w:r w:rsidR="00DD0D62" w:rsidRPr="00433BF6">
              <w:rPr>
                <w:rFonts w:ascii="Arial" w:hAnsi="Arial" w:cs="Arial"/>
                <w:sz w:val="22"/>
                <w:szCs w:val="22"/>
              </w:rPr>
              <w:t xml:space="preserve">ange of Movement Score for </w:t>
            </w:r>
            <w:r w:rsidR="00D46162" w:rsidRPr="00433BF6">
              <w:rPr>
                <w:rFonts w:ascii="Arial" w:hAnsi="Arial" w:cs="Arial"/>
                <w:sz w:val="22"/>
                <w:szCs w:val="22"/>
              </w:rPr>
              <w:t>A</w:t>
            </w:r>
            <w:r w:rsidR="00DD0D62" w:rsidRPr="00433BF6">
              <w:rPr>
                <w:rFonts w:ascii="Arial" w:hAnsi="Arial" w:cs="Arial"/>
                <w:sz w:val="22"/>
                <w:szCs w:val="22"/>
              </w:rPr>
              <w:t xml:space="preserve">thletes </w:t>
            </w:r>
            <w:r w:rsidR="00D46162" w:rsidRPr="00433BF6">
              <w:rPr>
                <w:rFonts w:ascii="Arial" w:hAnsi="Arial" w:cs="Arial"/>
                <w:sz w:val="22"/>
                <w:szCs w:val="22"/>
              </w:rPr>
              <w:t>with</w:t>
            </w:r>
            <w:r w:rsidR="00DD0D62" w:rsidRPr="00433BF6">
              <w:rPr>
                <w:rFonts w:ascii="Arial" w:hAnsi="Arial" w:cs="Arial"/>
                <w:sz w:val="22"/>
                <w:szCs w:val="22"/>
              </w:rPr>
              <w:t xml:space="preserve"> impaired range of movement; </w:t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Ashworth Scale for Athletes with </w:t>
            </w:r>
            <w:r w:rsidR="00300F74" w:rsidRPr="00433BF6">
              <w:rPr>
                <w:rFonts w:ascii="Arial" w:hAnsi="Arial" w:cs="Arial"/>
                <w:sz w:val="22"/>
                <w:szCs w:val="22"/>
              </w:rPr>
              <w:t>a neurological impairment;</w:t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X-rays for Athletes with dysmelia</w:t>
            </w:r>
            <w:r w:rsidR="003D1B74" w:rsidRPr="00433BF6">
              <w:rPr>
                <w:rFonts w:ascii="Arial" w:hAnsi="Arial" w:cs="Arial"/>
                <w:sz w:val="22"/>
                <w:szCs w:val="22"/>
              </w:rPr>
              <w:t>;</w:t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photo for Athletes with</w:t>
            </w:r>
            <w:r w:rsidR="00FE6ED0" w:rsidRPr="00433BF6">
              <w:rPr>
                <w:rFonts w:ascii="Arial" w:hAnsi="Arial" w:cs="Arial"/>
                <w:sz w:val="22"/>
                <w:szCs w:val="22"/>
              </w:rPr>
              <w:t xml:space="preserve"> amputation</w:t>
            </w:r>
            <w:r w:rsidRPr="00433BF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70BF6F0" w14:textId="182AD399" w:rsidR="0073231C" w:rsidRPr="00433BF6" w:rsidRDefault="0073231C" w:rsidP="0069771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33BF6">
              <w:rPr>
                <w:rFonts w:ascii="Arial" w:hAnsi="Arial" w:cs="Arial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Report(s) from additional diagnostic testing</w:t>
            </w:r>
            <w:r w:rsidR="00697716" w:rsidRPr="00433BF6">
              <w:rPr>
                <w:rFonts w:ascii="Arial" w:hAnsi="Arial" w:cs="Arial"/>
                <w:sz w:val="22"/>
                <w:szCs w:val="22"/>
              </w:rPr>
              <w:t>, where appropriate</w:t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(for example, EMG, MRI, CT, X-ray)</w:t>
            </w:r>
          </w:p>
          <w:p w14:paraId="633F57BC" w14:textId="4E26CB83" w:rsidR="0073231C" w:rsidRPr="00433BF6" w:rsidRDefault="0073231C" w:rsidP="00732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69B" w:rsidRPr="00433BF6" w14:paraId="177CD887" w14:textId="77777777" w:rsidTr="00C47594">
        <w:trPr>
          <w:trHeight w:val="714"/>
        </w:trPr>
        <w:tc>
          <w:tcPr>
            <w:tcW w:w="5000" w:type="pct"/>
            <w:gridSpan w:val="15"/>
            <w:shd w:val="clear" w:color="auto" w:fill="auto"/>
          </w:tcPr>
          <w:p w14:paraId="1015CA81" w14:textId="6031ED9A" w:rsidR="006E669B" w:rsidRPr="00433BF6" w:rsidRDefault="006E669B" w:rsidP="00CD7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Treatment History:</w:t>
            </w:r>
          </w:p>
          <w:p w14:paraId="7675147E" w14:textId="52014B33" w:rsidR="00D51D68" w:rsidRPr="00433BF6" w:rsidRDefault="00D51D68" w:rsidP="00CD73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ED2CC" w14:textId="77777777" w:rsidR="00D51D68" w:rsidRPr="00433BF6" w:rsidRDefault="00D51D68" w:rsidP="00CD73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47B835" w14:textId="376DDD65" w:rsidR="006E669B" w:rsidRPr="00433BF6" w:rsidRDefault="006E669B" w:rsidP="00CD73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318CB5" w14:textId="77777777" w:rsidR="0042756E" w:rsidRPr="00433BF6" w:rsidRDefault="0042756E" w:rsidP="00CD73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954F4" w14:textId="77777777" w:rsidR="006E669B" w:rsidRPr="00433BF6" w:rsidRDefault="006E669B" w:rsidP="00CD7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69B" w:rsidRPr="00433BF6" w14:paraId="669C82F4" w14:textId="77777777" w:rsidTr="00697716">
        <w:trPr>
          <w:trHeight w:val="902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8AF2612" w14:textId="26F854E7" w:rsidR="006E669B" w:rsidRPr="00433BF6" w:rsidRDefault="006E669B" w:rsidP="00CD7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 xml:space="preserve">Regular Medication – </w:t>
            </w:r>
            <w:r w:rsidR="00A04FA1" w:rsidRPr="00433BF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33BF6">
              <w:rPr>
                <w:rFonts w:ascii="Arial" w:hAnsi="Arial" w:cs="Arial"/>
                <w:b/>
                <w:sz w:val="22"/>
                <w:szCs w:val="22"/>
              </w:rPr>
              <w:t>List dosage and reason</w:t>
            </w:r>
            <w:r w:rsidR="00A04FA1" w:rsidRPr="00433BF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433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2330B20" w14:textId="77777777" w:rsidR="00427AFF" w:rsidRPr="00433BF6" w:rsidRDefault="00427AFF" w:rsidP="00CD73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DF0183" w14:textId="77777777" w:rsidR="00427AFF" w:rsidRPr="00433BF6" w:rsidRDefault="00427AFF" w:rsidP="00CD7320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0BE0ABB8" w14:textId="77777777" w:rsidR="00D51D68" w:rsidRPr="00433BF6" w:rsidRDefault="00D51D68" w:rsidP="00CD7320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626C87FD" w14:textId="109C0558" w:rsidR="00D51D68" w:rsidRDefault="00D51D68" w:rsidP="00CD7320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4C85C3BB" w14:textId="59BEA41D" w:rsidR="00D17B04" w:rsidRDefault="00D17B04" w:rsidP="00CD7320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01AAC87A" w14:textId="77777777" w:rsidR="00D17B04" w:rsidRPr="00433BF6" w:rsidRDefault="00D17B04" w:rsidP="00CD7320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185DEEBD" w14:textId="5B799596" w:rsidR="006A75EA" w:rsidRPr="00433BF6" w:rsidRDefault="006A75EA" w:rsidP="00CD7320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E669B" w:rsidRPr="00433BF6" w14:paraId="419B944C" w14:textId="77777777" w:rsidTr="00427AFF">
        <w:trPr>
          <w:trHeight w:val="373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</w:tcPr>
          <w:p w14:paraId="60B26A9A" w14:textId="77777777" w:rsidR="00D17B04" w:rsidRPr="00433BF6" w:rsidRDefault="00D17B04" w:rsidP="006E66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1A076C" w14:textId="196DE937" w:rsidR="006E669B" w:rsidRPr="00433BF6" w:rsidRDefault="006E669B" w:rsidP="006E66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 xml:space="preserve">Presence of </w:t>
            </w:r>
            <w:r w:rsidR="005E7E66" w:rsidRPr="00433BF6"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="00A04FA1" w:rsidRPr="00433BF6">
              <w:rPr>
                <w:rFonts w:ascii="Arial" w:hAnsi="Arial" w:cs="Arial"/>
                <w:b/>
                <w:sz w:val="22"/>
                <w:szCs w:val="22"/>
              </w:rPr>
              <w:t xml:space="preserve">Health </w:t>
            </w:r>
            <w:r w:rsidR="00E1305F" w:rsidRPr="00433BF6">
              <w:rPr>
                <w:rFonts w:ascii="Arial" w:hAnsi="Arial" w:cs="Arial"/>
                <w:b/>
                <w:sz w:val="22"/>
                <w:szCs w:val="22"/>
              </w:rPr>
              <w:t>Conditions (</w:t>
            </w:r>
            <w:r w:rsidR="00A04FA1" w:rsidRPr="00433BF6">
              <w:rPr>
                <w:rFonts w:ascii="Arial" w:hAnsi="Arial" w:cs="Arial"/>
                <w:b/>
                <w:sz w:val="22"/>
                <w:szCs w:val="22"/>
              </w:rPr>
              <w:t>Medical D</w:t>
            </w:r>
            <w:r w:rsidRPr="00433BF6">
              <w:rPr>
                <w:rFonts w:ascii="Arial" w:hAnsi="Arial" w:cs="Arial"/>
                <w:b/>
                <w:sz w:val="22"/>
                <w:szCs w:val="22"/>
              </w:rPr>
              <w:t>iagnoses</w:t>
            </w:r>
            <w:r w:rsidR="00A04FA1" w:rsidRPr="00433BF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433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8044E" w:rsidRPr="00433BF6" w14:paraId="3D82FD7D" w14:textId="77777777" w:rsidTr="00CE4006">
        <w:trPr>
          <w:trHeight w:val="1217"/>
        </w:trPr>
        <w:tc>
          <w:tcPr>
            <w:tcW w:w="1436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68E25E" w14:textId="77777777" w:rsidR="006E669B" w:rsidRPr="00433BF6" w:rsidRDefault="006E669B">
            <w:pPr>
              <w:rPr>
                <w:rFonts w:ascii="Arial" w:hAnsi="Arial" w:cs="Arial"/>
                <w:sz w:val="22"/>
                <w:szCs w:val="22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Vision impairment</w:t>
            </w:r>
          </w:p>
          <w:p w14:paraId="475F080C" w14:textId="77777777" w:rsidR="006E669B" w:rsidRPr="00433BF6" w:rsidRDefault="006E669B">
            <w:pPr>
              <w:rPr>
                <w:rFonts w:ascii="Arial" w:hAnsi="Arial" w:cs="Arial"/>
                <w:sz w:val="22"/>
                <w:szCs w:val="22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</w:t>
            </w:r>
            <w:r w:rsidRPr="00433BF6">
              <w:rPr>
                <w:rFonts w:ascii="Arial" w:hAnsi="Arial" w:cs="Arial"/>
                <w:sz w:val="22"/>
                <w:szCs w:val="22"/>
              </w:rPr>
              <w:t>ntellectual impairment</w:t>
            </w:r>
          </w:p>
          <w:p w14:paraId="0024D3D2" w14:textId="77777777" w:rsidR="009B225B" w:rsidRPr="00433BF6" w:rsidRDefault="006E669B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BF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Hearing impairment</w:t>
            </w:r>
          </w:p>
          <w:p w14:paraId="7F9F1187" w14:textId="1FDEDEAE" w:rsidR="009B225B" w:rsidRPr="00433BF6" w:rsidRDefault="009B225B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BF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Psychological diagnoses</w:t>
            </w:r>
          </w:p>
        </w:tc>
        <w:tc>
          <w:tcPr>
            <w:tcW w:w="18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C514F" w14:textId="77777777" w:rsidR="009B225B" w:rsidRPr="00433BF6" w:rsidRDefault="006E669B" w:rsidP="009B225B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BF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I</w:t>
            </w:r>
            <w:r w:rsidR="009B225B" w:rsidRPr="00433BF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mpaired respiratory function</w:t>
            </w:r>
          </w:p>
          <w:p w14:paraId="68A1CE57" w14:textId="77777777" w:rsidR="009B225B" w:rsidRPr="00433BF6" w:rsidRDefault="006E669B" w:rsidP="009B225B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25B" w:rsidRPr="00433BF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Impaired metabolic functions</w:t>
            </w:r>
          </w:p>
          <w:p w14:paraId="693EF578" w14:textId="77777777" w:rsidR="006E669B" w:rsidRPr="00433BF6" w:rsidRDefault="006E669B" w:rsidP="009B225B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BF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Impaired cardiovascular functions </w:t>
            </w:r>
          </w:p>
          <w:p w14:paraId="3B1385B8" w14:textId="2F5BF6E1" w:rsidR="009B225B" w:rsidRPr="00433BF6" w:rsidRDefault="009B225B" w:rsidP="009B225B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BF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Pain   </w:t>
            </w:r>
          </w:p>
        </w:tc>
        <w:tc>
          <w:tcPr>
            <w:tcW w:w="1706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D83383" w14:textId="63409EE9" w:rsidR="009B225B" w:rsidRPr="00433BF6" w:rsidRDefault="009B225B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FD7F1F"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BF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Joint Hypermobility/ instability</w:t>
            </w:r>
          </w:p>
          <w:p w14:paraId="3CFD02E6" w14:textId="77777777" w:rsidR="006E669B" w:rsidRPr="00433BF6" w:rsidRDefault="009B225B" w:rsidP="009B225B">
            <w:pPr>
              <w:ind w:left="317" w:hanging="317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B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</w:t>
            </w:r>
            <w:r w:rsidRPr="00433BF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mpaired muscle endurance (e.g., Chronic fatigue)   </w:t>
            </w:r>
          </w:p>
          <w:p w14:paraId="47AFC770" w14:textId="67936208" w:rsidR="007A6B5F" w:rsidRPr="00433BF6" w:rsidRDefault="007A6B5F" w:rsidP="009B225B">
            <w:pPr>
              <w:ind w:left="317" w:hanging="317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433BF6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BF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Other: __________________</w:t>
            </w:r>
          </w:p>
        </w:tc>
      </w:tr>
      <w:tr w:rsidR="009B225B" w:rsidRPr="00433BF6" w14:paraId="004A30D7" w14:textId="77777777" w:rsidTr="009B2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D3B" w14:textId="217AF7E8" w:rsidR="005D5217" w:rsidRPr="00433BF6" w:rsidRDefault="009B225B" w:rsidP="00DD157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433BF6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Describe:</w:t>
            </w:r>
          </w:p>
          <w:p w14:paraId="02611503" w14:textId="77777777" w:rsidR="00723984" w:rsidRPr="00433BF6" w:rsidRDefault="00723984" w:rsidP="00DD157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6F5A8FC3" w14:textId="61FEADDE" w:rsidR="00C47594" w:rsidRPr="00433BF6" w:rsidRDefault="00C47594" w:rsidP="00DD157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15312D" w:rsidRPr="00433BF6" w14:paraId="7D8F5DB6" w14:textId="77777777" w:rsidTr="00427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0698C" w14:textId="7A7B100F" w:rsidR="00723984" w:rsidRPr="00433BF6" w:rsidRDefault="00723984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/>
                <w:color w:val="EA9922"/>
                <w:u w:val="single"/>
              </w:rPr>
            </w:pPr>
            <w:r w:rsidRPr="00433BF6">
              <w:rPr>
                <w:rFonts w:ascii="Arial" w:hAnsi="Arial" w:cs="Arial"/>
                <w:b/>
                <w:color w:val="EA9922"/>
                <w:u w:val="single"/>
              </w:rPr>
              <w:t>Medical Declaration</w:t>
            </w:r>
            <w:r w:rsidR="00FC5944" w:rsidRPr="00433BF6">
              <w:rPr>
                <w:rFonts w:ascii="Arial" w:hAnsi="Arial" w:cs="Arial"/>
                <w:color w:val="EA9922"/>
                <w:u w:val="single"/>
              </w:rPr>
              <w:t xml:space="preserve"> </w:t>
            </w:r>
            <w:r w:rsidR="00D36221" w:rsidRPr="00433BF6">
              <w:rPr>
                <w:rFonts w:ascii="Arial" w:hAnsi="Arial" w:cs="Arial"/>
                <w:bCs/>
                <w:sz w:val="22"/>
                <w:szCs w:val="22"/>
              </w:rPr>
              <w:t>(to be completed by</w:t>
            </w:r>
            <w:r w:rsidR="00D36221" w:rsidRPr="00433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r w:rsidR="00D36221" w:rsidRPr="00E84159">
              <w:rPr>
                <w:rFonts w:ascii="Arial" w:hAnsi="Arial" w:cs="Arial"/>
                <w:b/>
                <w:bCs/>
                <w:sz w:val="22"/>
                <w:szCs w:val="22"/>
              </w:rPr>
              <w:t>registered Medical Doctor</w:t>
            </w:r>
            <w:r w:rsidR="00D36221" w:rsidRPr="00433BF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453DE2C" w14:textId="77777777" w:rsidR="00723984" w:rsidRPr="00433BF6" w:rsidRDefault="00723984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8676FD" w14:textId="77777777" w:rsidR="0015312D" w:rsidRPr="00433BF6" w:rsidRDefault="0015312D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1"/>
            </w:r>
            <w:r w:rsidRPr="00433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33BF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I confirm that the above information is accurate</w:t>
            </w:r>
            <w:r w:rsidR="004F4AC5" w:rsidRPr="00433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4EE1B05" w14:textId="292D2238" w:rsidR="00D51D68" w:rsidRPr="00433BF6" w:rsidRDefault="00D51D68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669B" w:rsidRPr="00433BF6" w14:paraId="14AFC948" w14:textId="77777777" w:rsidTr="00CE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755"/>
        </w:trPr>
        <w:tc>
          <w:tcPr>
            <w:tcW w:w="11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EBDDA" w14:textId="77777777" w:rsidR="0015312D" w:rsidRPr="00433BF6" w:rsidRDefault="00C81AD2" w:rsidP="009804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 xml:space="preserve">Doctors </w:t>
            </w:r>
            <w:r w:rsidR="0015312D" w:rsidRPr="00433BF6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60ADCEA9" w14:textId="77777777" w:rsidR="00723984" w:rsidRPr="00433BF6" w:rsidRDefault="00723984" w:rsidP="009804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B1997" w14:textId="02A074CF" w:rsidR="00723984" w:rsidRPr="00433BF6" w:rsidRDefault="00723984" w:rsidP="009804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81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FC9B" w14:textId="77777777" w:rsidR="00427AFF" w:rsidRPr="00433BF6" w:rsidRDefault="00427AFF" w:rsidP="008700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B6624" w14:textId="77777777" w:rsidR="00723984" w:rsidRPr="00433BF6" w:rsidRDefault="00723984" w:rsidP="008700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15CBE" w14:textId="147CC12C" w:rsidR="00723984" w:rsidRPr="00433BF6" w:rsidRDefault="00723984" w:rsidP="008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44E" w:rsidRPr="00433BF6" w14:paraId="675E7233" w14:textId="77777777" w:rsidTr="00CE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847"/>
        </w:trPr>
        <w:tc>
          <w:tcPr>
            <w:tcW w:w="11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9919E" w14:textId="77777777" w:rsidR="0098044E" w:rsidRPr="00433BF6" w:rsidRDefault="0098044E" w:rsidP="009804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Medical Specialty:</w:t>
            </w:r>
          </w:p>
        </w:tc>
        <w:tc>
          <w:tcPr>
            <w:tcW w:w="252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F463" w14:textId="77777777" w:rsidR="0098044E" w:rsidRPr="00433BF6" w:rsidRDefault="0098044E" w:rsidP="008700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067D2" w14:textId="77777777" w:rsidR="00427AFF" w:rsidRPr="00433BF6" w:rsidRDefault="00427AFF" w:rsidP="00870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E438A8" w14:textId="2EB0285A" w:rsidR="0098044E" w:rsidRPr="00433BF6" w:rsidRDefault="0098044E" w:rsidP="008700D4">
            <w:pPr>
              <w:rPr>
                <w:rFonts w:ascii="Arial" w:hAnsi="Arial" w:cs="Arial"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Registration Number:</w:t>
            </w:r>
          </w:p>
        </w:tc>
      </w:tr>
      <w:tr w:rsidR="0098044E" w:rsidRPr="00433BF6" w14:paraId="3093B08B" w14:textId="77777777" w:rsidTr="00CE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983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0D93C" w14:textId="77777777" w:rsidR="0098044E" w:rsidRPr="00433BF6" w:rsidRDefault="0098044E" w:rsidP="00870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294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C1B9" w14:textId="77777777" w:rsidR="0098044E" w:rsidRPr="00433BF6" w:rsidRDefault="0098044E" w:rsidP="00870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B2A1" w14:textId="04FE6688" w:rsidR="0098044E" w:rsidRPr="00433BF6" w:rsidRDefault="0098044E" w:rsidP="008700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44E" w:rsidRPr="00433BF6" w14:paraId="6E31EF34" w14:textId="77777777" w:rsidTr="00CE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88742" w14:textId="77777777" w:rsidR="0098044E" w:rsidRPr="00433BF6" w:rsidRDefault="0098044E" w:rsidP="00870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City:</w:t>
            </w:r>
          </w:p>
        </w:tc>
        <w:tc>
          <w:tcPr>
            <w:tcW w:w="161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C2BE" w14:textId="77777777" w:rsidR="0098044E" w:rsidRPr="00433BF6" w:rsidRDefault="0098044E" w:rsidP="00870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0F612" w14:textId="77777777" w:rsidR="0098044E" w:rsidRPr="00433BF6" w:rsidRDefault="0098044E" w:rsidP="00870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Country: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04E8" w14:textId="77777777" w:rsidR="0098044E" w:rsidRPr="00433BF6" w:rsidRDefault="0098044E" w:rsidP="008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44E" w:rsidRPr="00433BF6" w14:paraId="0CF1B561" w14:textId="77777777" w:rsidTr="00CE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71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27D34" w14:textId="77777777" w:rsidR="0098044E" w:rsidRPr="00433BF6" w:rsidRDefault="0098044E" w:rsidP="00870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161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E92A" w14:textId="77777777" w:rsidR="0098044E" w:rsidRPr="00433BF6" w:rsidRDefault="0098044E" w:rsidP="00870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2CFB7" w14:textId="5E241A97" w:rsidR="0098044E" w:rsidRPr="00433BF6" w:rsidRDefault="0098044E" w:rsidP="00870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890D" w14:textId="77777777" w:rsidR="0098044E" w:rsidRPr="00433BF6" w:rsidRDefault="0098044E" w:rsidP="008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44E" w:rsidRPr="00433BF6" w14:paraId="6EB66498" w14:textId="77777777" w:rsidTr="00CE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72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8152B" w14:textId="149AE02A" w:rsidR="0098044E" w:rsidRPr="00433BF6" w:rsidRDefault="0098044E" w:rsidP="00870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161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DEAD" w14:textId="77777777" w:rsidR="0098044E" w:rsidRPr="00433BF6" w:rsidRDefault="0098044E" w:rsidP="008700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B5456" w14:textId="149667A7" w:rsidR="0098044E" w:rsidRPr="00433BF6" w:rsidRDefault="0098044E" w:rsidP="00870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F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37A4" w14:textId="72668D86" w:rsidR="0098044E" w:rsidRPr="00433BF6" w:rsidRDefault="0098044E" w:rsidP="008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244D41" w14:textId="1AE4F9B7" w:rsidR="00C47594" w:rsidRPr="00433BF6" w:rsidRDefault="00C47594" w:rsidP="0098044E">
      <w:pPr>
        <w:jc w:val="both"/>
        <w:rPr>
          <w:rFonts w:ascii="Arial" w:hAnsi="Arial" w:cs="Arial"/>
        </w:rPr>
      </w:pPr>
    </w:p>
    <w:p w14:paraId="3CC39BAB" w14:textId="36004E5A" w:rsidR="000F72AC" w:rsidRPr="00433BF6" w:rsidRDefault="00C47594" w:rsidP="00C47594">
      <w:pPr>
        <w:rPr>
          <w:rFonts w:ascii="Arial" w:hAnsi="Arial" w:cs="Arial"/>
        </w:rPr>
      </w:pPr>
      <w:r w:rsidRPr="00433BF6">
        <w:rPr>
          <w:rFonts w:ascii="Arial" w:hAnsi="Arial" w:cs="Arial"/>
        </w:rPr>
        <w:br w:type="page"/>
      </w:r>
    </w:p>
    <w:p w14:paraId="3D3C1D95" w14:textId="19ECB9E4" w:rsidR="005D5217" w:rsidRPr="009A3EE2" w:rsidRDefault="005D5217" w:rsidP="005D5217">
      <w:pPr>
        <w:rPr>
          <w:rFonts w:ascii="Arial" w:hAnsi="Arial" w:cs="Arial"/>
          <w:b/>
          <w:u w:val="single"/>
        </w:rPr>
      </w:pPr>
      <w:r w:rsidRPr="009A3EE2">
        <w:rPr>
          <w:rFonts w:ascii="Arial" w:hAnsi="Arial" w:cs="Arial"/>
          <w:b/>
          <w:color w:val="EA9922"/>
          <w:u w:val="single"/>
        </w:rPr>
        <w:lastRenderedPageBreak/>
        <w:t xml:space="preserve">Athlete Information </w:t>
      </w:r>
      <w:r w:rsidRPr="009A3EE2">
        <w:rPr>
          <w:rFonts w:ascii="Arial" w:hAnsi="Arial" w:cs="Arial"/>
        </w:rPr>
        <w:t>(to be completed by</w:t>
      </w:r>
      <w:r w:rsidRPr="009A3EE2">
        <w:rPr>
          <w:rFonts w:ascii="Arial" w:hAnsi="Arial" w:cs="Arial"/>
          <w:b/>
        </w:rPr>
        <w:t xml:space="preserve"> </w:t>
      </w:r>
      <w:r w:rsidRPr="00B34B47">
        <w:rPr>
          <w:rFonts w:ascii="Arial" w:hAnsi="Arial" w:cs="Arial"/>
          <w:b/>
          <w:color w:val="EA9922"/>
          <w:u w:val="single"/>
        </w:rPr>
        <w:t>the Athlete</w:t>
      </w:r>
      <w:r w:rsidRPr="009A3EE2">
        <w:rPr>
          <w:rFonts w:ascii="Arial" w:hAnsi="Arial" w:cs="Arial"/>
        </w:rPr>
        <w:t>)</w:t>
      </w:r>
    </w:p>
    <w:p w14:paraId="460CD33E" w14:textId="77777777" w:rsidR="005D5217" w:rsidRPr="00F52FCA" w:rsidRDefault="005D5217" w:rsidP="005D5217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33A3F1EE" w14:textId="2A1CF889" w:rsidR="005D5217" w:rsidRPr="00F52FCA" w:rsidRDefault="005D5217" w:rsidP="000F72AC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What </w:t>
      </w:r>
      <w:r w:rsidR="00D51D68"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>s</w:t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>port/s do you require a provisional classification in?</w:t>
      </w:r>
      <w:r w:rsidR="00F804FF"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 Question – is it best to list all the sports for athletes to choose?</w:t>
      </w:r>
    </w:p>
    <w:p w14:paraId="609BC6B2" w14:textId="77777777" w:rsidR="000F72AC" w:rsidRPr="00F52FCA" w:rsidRDefault="000F72AC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</w:p>
    <w:p w14:paraId="3384F61A" w14:textId="7664B142" w:rsidR="005D5217" w:rsidRPr="00F52FCA" w:rsidRDefault="005D5217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Are you able to walk?                               </w:t>
      </w:r>
      <w:r w:rsidR="00174475"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    </w:t>
      </w:r>
      <w:r w:rsidR="00F804FF"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 </w:t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sym w:font="Wingdings" w:char="F0A8"/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 yes         </w:t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sym w:font="Wingdings" w:char="F0A8"/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>no</w:t>
      </w:r>
    </w:p>
    <w:p w14:paraId="0EE21798" w14:textId="77777777" w:rsidR="005D5217" w:rsidRPr="00F52FCA" w:rsidRDefault="005D5217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</w:p>
    <w:p w14:paraId="12AFD506" w14:textId="0C887BEC" w:rsidR="005D5217" w:rsidRPr="00F52FCA" w:rsidRDefault="005D5217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Do you use crutches or a mobility aid?        </w:t>
      </w:r>
      <w:r w:rsidR="00F804FF"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 </w:t>
      </w:r>
      <w:r w:rsidR="00904752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 </w:t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sym w:font="Wingdings" w:char="F0A8"/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 yes         </w:t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sym w:font="Wingdings" w:char="F0A8"/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no      Type: </w:t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ab/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ab/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ab/>
      </w:r>
    </w:p>
    <w:p w14:paraId="7E8C007F" w14:textId="77777777" w:rsidR="005D5217" w:rsidRPr="00F52FCA" w:rsidRDefault="005D5217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</w:p>
    <w:p w14:paraId="5BFC069D" w14:textId="77777777" w:rsidR="005D5217" w:rsidRPr="00F52FCA" w:rsidRDefault="005D5217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Are you a full-time wheelchair user?             </w:t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sym w:font="Wingdings" w:char="F0A8"/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 yes         </w:t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sym w:font="Wingdings" w:char="F0A8"/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>no</w:t>
      </w:r>
    </w:p>
    <w:p w14:paraId="6E96A640" w14:textId="77777777" w:rsidR="005D5217" w:rsidRPr="00F52FCA" w:rsidRDefault="005D5217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</w:p>
    <w:p w14:paraId="2474D0B3" w14:textId="347765E7" w:rsidR="005D5217" w:rsidRPr="00F52FCA" w:rsidRDefault="00F804FF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>Number of y</w:t>
      </w:r>
      <w:r w:rsidR="005D5217"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ears involved in the sport:                                </w:t>
      </w:r>
      <w:r w:rsidR="005D5217"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ab/>
      </w:r>
      <w:r w:rsidR="005D5217"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ab/>
      </w:r>
      <w:r w:rsidR="005D5217"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ab/>
      </w:r>
    </w:p>
    <w:p w14:paraId="307728C9" w14:textId="77777777" w:rsidR="005D5217" w:rsidRPr="00F52FCA" w:rsidRDefault="005D5217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</w:p>
    <w:p w14:paraId="666484FA" w14:textId="77777777" w:rsidR="005D5217" w:rsidRPr="00F52FCA" w:rsidRDefault="005D5217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Do you train with a coach?                                </w:t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ab/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ab/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ab/>
      </w:r>
    </w:p>
    <w:p w14:paraId="394E627B" w14:textId="77777777" w:rsidR="005D5217" w:rsidRPr="00F52FCA" w:rsidRDefault="005D5217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</w:p>
    <w:p w14:paraId="0F24E599" w14:textId="77777777" w:rsidR="005D5217" w:rsidRPr="00F52FCA" w:rsidRDefault="005D5217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 xml:space="preserve">Number of training sessions a week: </w:t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ab/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ab/>
      </w: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ab/>
        <w:t xml:space="preserve">     </w:t>
      </w:r>
    </w:p>
    <w:p w14:paraId="1588DB0D" w14:textId="77777777" w:rsidR="005D5217" w:rsidRPr="00F52FCA" w:rsidRDefault="005D5217" w:rsidP="005D5217">
      <w:pPr>
        <w:pStyle w:val="Title"/>
        <w:jc w:val="left"/>
        <w:rPr>
          <w:rFonts w:ascii="Arial" w:eastAsiaTheme="minorHAnsi" w:hAnsi="Arial" w:cs="Arial"/>
          <w:b w:val="0"/>
          <w:sz w:val="22"/>
          <w:szCs w:val="22"/>
          <w:u w:val="none"/>
        </w:rPr>
      </w:pPr>
    </w:p>
    <w:p w14:paraId="76893087" w14:textId="298230E4" w:rsidR="005D5217" w:rsidRPr="00F52FCA" w:rsidRDefault="005D5217" w:rsidP="001618E9">
      <w:pPr>
        <w:pStyle w:val="Title"/>
        <w:jc w:val="left"/>
        <w:rPr>
          <w:rFonts w:ascii="Arial" w:hAnsi="Arial" w:cs="Arial"/>
          <w:sz w:val="22"/>
          <w:szCs w:val="22"/>
        </w:rPr>
      </w:pPr>
      <w:r w:rsidRPr="00F52FCA">
        <w:rPr>
          <w:rFonts w:ascii="Arial" w:eastAsiaTheme="minorHAnsi" w:hAnsi="Arial" w:cs="Arial"/>
          <w:b w:val="0"/>
          <w:sz w:val="22"/>
          <w:szCs w:val="22"/>
          <w:u w:val="none"/>
        </w:rPr>
        <w:t>Number of competitions in the last 12 months:</w:t>
      </w:r>
      <w:r w:rsidRPr="00F52FCA">
        <w:rPr>
          <w:rFonts w:ascii="Arial" w:hAnsi="Arial" w:cs="Arial"/>
          <w:sz w:val="22"/>
          <w:szCs w:val="22"/>
        </w:rPr>
        <w:t xml:space="preserve">   </w:t>
      </w:r>
    </w:p>
    <w:p w14:paraId="6BEC0741" w14:textId="77777777" w:rsidR="001618E9" w:rsidRPr="00F52FCA" w:rsidRDefault="001618E9" w:rsidP="001618E9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0817A63B" w14:textId="77777777" w:rsidR="005D5217" w:rsidRPr="00F52FCA" w:rsidRDefault="005D5217" w:rsidP="005D5217">
      <w:pPr>
        <w:spacing w:line="320" w:lineRule="atLeast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t>Do you compete?</w:t>
      </w:r>
    </w:p>
    <w:p w14:paraId="0E50CA3A" w14:textId="77777777" w:rsidR="005D5217" w:rsidRPr="00F52FCA" w:rsidRDefault="005D5217" w:rsidP="00174475">
      <w:pPr>
        <w:pStyle w:val="ListParagraph"/>
        <w:spacing w:line="320" w:lineRule="atLeast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sym w:font="Wingdings" w:char="F0A8"/>
      </w: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Seated (wheelchair user)</w:t>
      </w:r>
    </w:p>
    <w:p w14:paraId="5ED7D002" w14:textId="638D295B" w:rsidR="000F72AC" w:rsidRPr="00F52FCA" w:rsidRDefault="005D5217" w:rsidP="001618E9">
      <w:pPr>
        <w:pStyle w:val="ListParagraph"/>
        <w:spacing w:line="320" w:lineRule="atLeast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sym w:font="Wingdings" w:char="F0A8"/>
      </w: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Standing (</w:t>
      </w:r>
      <w:r w:rsidR="00F804FF" w:rsidRPr="00F52FCA">
        <w:rPr>
          <w:rFonts w:ascii="Arial" w:eastAsiaTheme="minorHAnsi" w:hAnsi="Arial" w:cs="Arial"/>
          <w:sz w:val="22"/>
          <w:szCs w:val="22"/>
          <w:lang w:val="en-GB" w:eastAsia="en-US"/>
        </w:rPr>
        <w:t>a</w:t>
      </w: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t>mbulant)</w:t>
      </w:r>
    </w:p>
    <w:p w14:paraId="12AA70BC" w14:textId="77777777" w:rsidR="00174475" w:rsidRPr="00F52FCA" w:rsidRDefault="00174475" w:rsidP="005D5217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2E163F99" w14:textId="77777777" w:rsidR="005D5217" w:rsidRPr="00F52FCA" w:rsidRDefault="005D5217" w:rsidP="005D5217">
      <w:pPr>
        <w:pStyle w:val="Title"/>
        <w:jc w:val="both"/>
        <w:rPr>
          <w:rFonts w:ascii="Arial" w:eastAsia="Batang" w:hAnsi="Arial" w:cs="Arial"/>
          <w:color w:val="EA9922"/>
          <w:sz w:val="22"/>
          <w:szCs w:val="22"/>
          <w:lang w:val="en-US" w:eastAsia="ko-KR"/>
        </w:rPr>
      </w:pPr>
      <w:r w:rsidRPr="00F52FCA">
        <w:rPr>
          <w:rFonts w:ascii="Arial" w:eastAsia="Batang" w:hAnsi="Arial" w:cs="Arial"/>
          <w:color w:val="EA9922"/>
          <w:sz w:val="22"/>
          <w:szCs w:val="22"/>
          <w:lang w:val="en-US" w:eastAsia="ko-KR"/>
        </w:rPr>
        <w:t>Athlete Declaration</w:t>
      </w:r>
    </w:p>
    <w:p w14:paraId="2692A720" w14:textId="0E8AC8EB" w:rsidR="005D5217" w:rsidRPr="00F52FCA" w:rsidRDefault="005D5217" w:rsidP="005D5217">
      <w:pPr>
        <w:pStyle w:val="BodyText"/>
        <w:spacing w:line="280" w:lineRule="atLeast"/>
        <w:rPr>
          <w:rFonts w:eastAsiaTheme="minorHAnsi"/>
          <w:sz w:val="22"/>
          <w:szCs w:val="22"/>
          <w:lang w:val="en-GB"/>
        </w:rPr>
      </w:pPr>
      <w:r w:rsidRPr="00F52FCA">
        <w:rPr>
          <w:rFonts w:eastAsiaTheme="minorHAnsi"/>
          <w:sz w:val="22"/>
          <w:szCs w:val="22"/>
          <w:lang w:val="en-GB"/>
        </w:rPr>
        <w:t>I declare the information submitted on this form to be a true and accurate reflection of my sporting history.</w:t>
      </w:r>
    </w:p>
    <w:p w14:paraId="63224898" w14:textId="5BB21651" w:rsidR="005D5217" w:rsidRPr="00F52FCA" w:rsidRDefault="005D5217" w:rsidP="005D5217">
      <w:pPr>
        <w:pStyle w:val="BodyText"/>
        <w:spacing w:line="280" w:lineRule="atLeast"/>
        <w:rPr>
          <w:rFonts w:eastAsiaTheme="minorHAnsi"/>
          <w:sz w:val="22"/>
          <w:szCs w:val="22"/>
          <w:lang w:val="en-GB"/>
        </w:rPr>
      </w:pPr>
      <w:r w:rsidRPr="00F52FCA">
        <w:rPr>
          <w:rFonts w:eastAsiaTheme="minorHAnsi"/>
          <w:sz w:val="22"/>
          <w:szCs w:val="22"/>
          <w:lang w:val="en-GB"/>
        </w:rPr>
        <w:t xml:space="preserve">I understand that failure to give accurate information may result in me receiving an incorrect </w:t>
      </w:r>
      <w:r w:rsidR="00A04FA1" w:rsidRPr="00F52FCA">
        <w:rPr>
          <w:rFonts w:eastAsiaTheme="minorHAnsi"/>
          <w:sz w:val="22"/>
          <w:szCs w:val="22"/>
          <w:lang w:val="en-GB"/>
        </w:rPr>
        <w:t>Sports Class</w:t>
      </w:r>
      <w:r w:rsidRPr="00F52FCA">
        <w:rPr>
          <w:rFonts w:eastAsiaTheme="minorHAnsi"/>
          <w:sz w:val="22"/>
          <w:szCs w:val="22"/>
          <w:lang w:val="en-GB"/>
        </w:rPr>
        <w:t>.</w:t>
      </w:r>
    </w:p>
    <w:p w14:paraId="3547E47C" w14:textId="5A322B9A" w:rsidR="005D5217" w:rsidRPr="00F52FCA" w:rsidRDefault="005D5217" w:rsidP="005D5217">
      <w:pPr>
        <w:pStyle w:val="BodyText"/>
        <w:spacing w:line="280" w:lineRule="atLeast"/>
        <w:rPr>
          <w:rFonts w:eastAsiaTheme="minorHAnsi"/>
          <w:sz w:val="22"/>
          <w:szCs w:val="22"/>
          <w:lang w:val="en-GB"/>
        </w:rPr>
      </w:pPr>
      <w:r w:rsidRPr="00F52FCA">
        <w:rPr>
          <w:rFonts w:eastAsiaTheme="minorHAnsi"/>
          <w:sz w:val="22"/>
          <w:szCs w:val="22"/>
          <w:lang w:val="en-GB"/>
        </w:rPr>
        <w:t xml:space="preserve">I understand that I will receive a </w:t>
      </w:r>
      <w:r w:rsidR="00A04FA1" w:rsidRPr="00F52FCA">
        <w:rPr>
          <w:rFonts w:eastAsiaTheme="minorHAnsi"/>
          <w:sz w:val="22"/>
          <w:szCs w:val="22"/>
          <w:lang w:val="en-GB"/>
        </w:rPr>
        <w:t>P</w:t>
      </w:r>
      <w:r w:rsidRPr="00F52FCA">
        <w:rPr>
          <w:rFonts w:eastAsiaTheme="minorHAnsi"/>
          <w:sz w:val="22"/>
          <w:szCs w:val="22"/>
          <w:lang w:val="en-GB"/>
        </w:rPr>
        <w:t xml:space="preserve">rovisional </w:t>
      </w:r>
      <w:r w:rsidR="00A04FA1" w:rsidRPr="00F52FCA">
        <w:rPr>
          <w:rFonts w:eastAsiaTheme="minorHAnsi"/>
          <w:sz w:val="22"/>
          <w:szCs w:val="22"/>
          <w:lang w:val="en-GB"/>
        </w:rPr>
        <w:t>Cl</w:t>
      </w:r>
      <w:r w:rsidRPr="00F52FCA">
        <w:rPr>
          <w:rFonts w:eastAsiaTheme="minorHAnsi"/>
          <w:sz w:val="22"/>
          <w:szCs w:val="22"/>
          <w:lang w:val="en-GB"/>
        </w:rPr>
        <w:t xml:space="preserve">assification according to the information that I submit to Paralympics New Zealand on this form. I understand that information from this classification form will be held by Paralympics New Zealand (PNZ) who may share this information with other </w:t>
      </w:r>
      <w:r w:rsidR="004C185D" w:rsidRPr="00F52FCA">
        <w:rPr>
          <w:rFonts w:eastAsiaTheme="minorHAnsi"/>
          <w:sz w:val="22"/>
          <w:szCs w:val="22"/>
          <w:lang w:val="en-GB"/>
        </w:rPr>
        <w:t>Regional,</w:t>
      </w:r>
      <w:r w:rsidR="00A04FA1" w:rsidRPr="00F52FCA">
        <w:rPr>
          <w:rFonts w:eastAsiaTheme="minorHAnsi"/>
          <w:sz w:val="22"/>
          <w:szCs w:val="22"/>
          <w:lang w:val="en-GB"/>
        </w:rPr>
        <w:t xml:space="preserve"> </w:t>
      </w:r>
      <w:r w:rsidRPr="00F52FCA">
        <w:rPr>
          <w:rFonts w:eastAsiaTheme="minorHAnsi"/>
          <w:sz w:val="22"/>
          <w:szCs w:val="22"/>
          <w:lang w:val="en-GB"/>
        </w:rPr>
        <w:t xml:space="preserve">National </w:t>
      </w:r>
      <w:r w:rsidR="00A04FA1" w:rsidRPr="00F52FCA">
        <w:rPr>
          <w:rFonts w:eastAsiaTheme="minorHAnsi"/>
          <w:sz w:val="22"/>
          <w:szCs w:val="22"/>
          <w:lang w:val="en-GB"/>
        </w:rPr>
        <w:t xml:space="preserve">and International </w:t>
      </w:r>
      <w:r w:rsidR="00572AB6" w:rsidRPr="00F52FCA">
        <w:rPr>
          <w:rFonts w:eastAsiaTheme="minorHAnsi"/>
          <w:sz w:val="22"/>
          <w:szCs w:val="22"/>
          <w:lang w:val="en-GB"/>
        </w:rPr>
        <w:t xml:space="preserve">organisations </w:t>
      </w:r>
      <w:r w:rsidRPr="00F52FCA">
        <w:rPr>
          <w:rFonts w:eastAsiaTheme="minorHAnsi"/>
          <w:sz w:val="22"/>
          <w:szCs w:val="22"/>
          <w:lang w:val="en-GB"/>
        </w:rPr>
        <w:t xml:space="preserve">that are involved in </w:t>
      </w:r>
      <w:r w:rsidR="004C185D" w:rsidRPr="00F52FCA">
        <w:rPr>
          <w:rFonts w:eastAsiaTheme="minorHAnsi"/>
          <w:sz w:val="22"/>
          <w:szCs w:val="22"/>
          <w:lang w:val="en-GB"/>
        </w:rPr>
        <w:t xml:space="preserve">my </w:t>
      </w:r>
      <w:r w:rsidR="00A04FA1" w:rsidRPr="00F52FCA">
        <w:rPr>
          <w:rFonts w:eastAsiaTheme="minorHAnsi"/>
          <w:sz w:val="22"/>
          <w:szCs w:val="22"/>
          <w:lang w:val="en-GB"/>
        </w:rPr>
        <w:t xml:space="preserve">sport </w:t>
      </w:r>
      <w:r w:rsidRPr="00F52FCA">
        <w:rPr>
          <w:rFonts w:eastAsiaTheme="minorHAnsi"/>
          <w:sz w:val="22"/>
          <w:szCs w:val="22"/>
          <w:lang w:val="en-GB"/>
        </w:rPr>
        <w:t xml:space="preserve">development. </w:t>
      </w:r>
    </w:p>
    <w:p w14:paraId="221526CA" w14:textId="77777777" w:rsidR="005D5217" w:rsidRPr="00F52FCA" w:rsidRDefault="005D5217" w:rsidP="005D5217">
      <w:pPr>
        <w:spacing w:line="320" w:lineRule="atLeast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07DE0A3" w14:textId="01794B23" w:rsidR="005D5217" w:rsidRPr="00F52FCA" w:rsidRDefault="005D5217" w:rsidP="005D5217">
      <w:pPr>
        <w:spacing w:line="320" w:lineRule="atLeast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t xml:space="preserve">I agree to having my photo taken and/or a video taken to support information for </w:t>
      </w:r>
      <w:r w:rsidR="0046374C" w:rsidRPr="00F52FCA">
        <w:rPr>
          <w:rFonts w:ascii="Arial" w:eastAsiaTheme="minorHAnsi" w:hAnsi="Arial" w:cs="Arial"/>
          <w:sz w:val="22"/>
          <w:szCs w:val="22"/>
          <w:lang w:val="en-GB" w:eastAsia="en-US"/>
        </w:rPr>
        <w:t>C</w:t>
      </w: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t>lassification purposes.</w:t>
      </w:r>
    </w:p>
    <w:p w14:paraId="181F8B1C" w14:textId="77777777" w:rsidR="005D5217" w:rsidRPr="00F52FCA" w:rsidRDefault="005D5217" w:rsidP="005D5217">
      <w:pPr>
        <w:spacing w:line="320" w:lineRule="atLeast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1326DCE" w14:textId="77777777" w:rsidR="000F72AC" w:rsidRPr="00F52FCA" w:rsidRDefault="000F72AC" w:rsidP="000F72AC">
      <w:pPr>
        <w:pStyle w:val="Heading1"/>
        <w:rPr>
          <w:rFonts w:ascii="Arial" w:hAnsi="Arial" w:cs="Arial"/>
          <w:b w:val="0"/>
          <w:sz w:val="22"/>
          <w:szCs w:val="22"/>
          <w:u w:val="single"/>
        </w:rPr>
      </w:pPr>
      <w:r w:rsidRPr="00F52FCA">
        <w:rPr>
          <w:rFonts w:ascii="Arial" w:hAnsi="Arial" w:cs="Arial"/>
          <w:b w:val="0"/>
          <w:sz w:val="22"/>
          <w:szCs w:val="22"/>
          <w:u w:val="single"/>
        </w:rPr>
        <w:tab/>
      </w:r>
      <w:r w:rsidRPr="00F52FCA">
        <w:rPr>
          <w:rFonts w:ascii="Arial" w:hAnsi="Arial" w:cs="Arial"/>
          <w:b w:val="0"/>
          <w:sz w:val="22"/>
          <w:szCs w:val="22"/>
          <w:u w:val="single"/>
        </w:rPr>
        <w:tab/>
      </w:r>
      <w:r w:rsidRPr="00F52FCA">
        <w:rPr>
          <w:rFonts w:ascii="Arial" w:hAnsi="Arial" w:cs="Arial"/>
          <w:b w:val="0"/>
          <w:sz w:val="22"/>
          <w:szCs w:val="22"/>
          <w:u w:val="single"/>
        </w:rPr>
        <w:tab/>
      </w:r>
      <w:r w:rsidRPr="00F52FCA">
        <w:rPr>
          <w:rFonts w:ascii="Arial" w:hAnsi="Arial" w:cs="Arial"/>
          <w:b w:val="0"/>
          <w:sz w:val="22"/>
          <w:szCs w:val="22"/>
          <w:u w:val="single"/>
        </w:rPr>
        <w:tab/>
      </w:r>
      <w:r w:rsidRPr="00F52FCA">
        <w:rPr>
          <w:rFonts w:ascii="Arial" w:hAnsi="Arial" w:cs="Arial"/>
          <w:b w:val="0"/>
          <w:sz w:val="22"/>
          <w:szCs w:val="22"/>
          <w:u w:val="single"/>
        </w:rPr>
        <w:tab/>
      </w:r>
      <w:r w:rsidRPr="00F52FCA">
        <w:rPr>
          <w:rFonts w:ascii="Arial" w:hAnsi="Arial" w:cs="Arial"/>
          <w:b w:val="0"/>
          <w:sz w:val="22"/>
          <w:szCs w:val="22"/>
          <w:u w:val="single"/>
        </w:rPr>
        <w:tab/>
      </w:r>
      <w:r w:rsidRPr="00F52FCA">
        <w:rPr>
          <w:rFonts w:ascii="Arial" w:hAnsi="Arial" w:cs="Arial"/>
          <w:b w:val="0"/>
          <w:sz w:val="22"/>
          <w:szCs w:val="22"/>
          <w:u w:val="single"/>
        </w:rPr>
        <w:tab/>
      </w:r>
      <w:r w:rsidRPr="00F52FCA">
        <w:rPr>
          <w:rFonts w:ascii="Arial" w:hAnsi="Arial" w:cs="Arial"/>
          <w:b w:val="0"/>
          <w:sz w:val="22"/>
          <w:szCs w:val="22"/>
        </w:rPr>
        <w:tab/>
      </w:r>
      <w:r w:rsidRPr="00F52FCA">
        <w:rPr>
          <w:rFonts w:ascii="Arial" w:hAnsi="Arial" w:cs="Arial"/>
          <w:b w:val="0"/>
          <w:sz w:val="22"/>
          <w:szCs w:val="22"/>
        </w:rPr>
        <w:tab/>
      </w:r>
      <w:r w:rsidRPr="00F52FCA">
        <w:rPr>
          <w:rFonts w:ascii="Arial" w:hAnsi="Arial" w:cs="Arial"/>
          <w:b w:val="0"/>
          <w:sz w:val="22"/>
          <w:szCs w:val="22"/>
          <w:u w:val="single"/>
        </w:rPr>
        <w:tab/>
      </w:r>
      <w:r w:rsidRPr="00F52FCA">
        <w:rPr>
          <w:rFonts w:ascii="Arial" w:hAnsi="Arial" w:cs="Arial"/>
          <w:b w:val="0"/>
          <w:sz w:val="22"/>
          <w:szCs w:val="22"/>
          <w:u w:val="single"/>
        </w:rPr>
        <w:tab/>
      </w:r>
      <w:r w:rsidRPr="00F52FCA">
        <w:rPr>
          <w:rFonts w:ascii="Arial" w:hAnsi="Arial" w:cs="Arial"/>
          <w:b w:val="0"/>
          <w:sz w:val="22"/>
          <w:szCs w:val="22"/>
          <w:u w:val="single"/>
        </w:rPr>
        <w:tab/>
      </w:r>
    </w:p>
    <w:p w14:paraId="36AB76D7" w14:textId="77777777" w:rsidR="000F72AC" w:rsidRPr="00F52FCA" w:rsidRDefault="000F72AC" w:rsidP="000F72AC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F52FCA">
        <w:rPr>
          <w:rFonts w:ascii="Arial" w:hAnsi="Arial" w:cs="Arial"/>
          <w:b w:val="0"/>
          <w:sz w:val="22"/>
          <w:szCs w:val="22"/>
        </w:rPr>
        <w:tab/>
        <w:t>Signature of Athlete</w:t>
      </w:r>
      <w:r w:rsidRPr="00F52FCA">
        <w:rPr>
          <w:rFonts w:ascii="Arial" w:hAnsi="Arial" w:cs="Arial"/>
          <w:b w:val="0"/>
          <w:sz w:val="22"/>
          <w:szCs w:val="22"/>
        </w:rPr>
        <w:tab/>
      </w:r>
      <w:r w:rsidRPr="00F52FCA">
        <w:rPr>
          <w:rFonts w:ascii="Arial" w:hAnsi="Arial" w:cs="Arial"/>
          <w:b w:val="0"/>
          <w:sz w:val="22"/>
          <w:szCs w:val="22"/>
        </w:rPr>
        <w:tab/>
      </w:r>
      <w:r w:rsidRPr="00F52FCA">
        <w:rPr>
          <w:rFonts w:ascii="Arial" w:hAnsi="Arial" w:cs="Arial"/>
          <w:b w:val="0"/>
          <w:sz w:val="22"/>
          <w:szCs w:val="22"/>
        </w:rPr>
        <w:tab/>
      </w:r>
      <w:r w:rsidRPr="00F52FCA">
        <w:rPr>
          <w:rFonts w:ascii="Arial" w:hAnsi="Arial" w:cs="Arial"/>
          <w:b w:val="0"/>
          <w:sz w:val="22"/>
          <w:szCs w:val="22"/>
        </w:rPr>
        <w:tab/>
      </w:r>
      <w:r w:rsidRPr="00F52FCA">
        <w:rPr>
          <w:rFonts w:ascii="Arial" w:hAnsi="Arial" w:cs="Arial"/>
          <w:b w:val="0"/>
          <w:sz w:val="22"/>
          <w:szCs w:val="22"/>
        </w:rPr>
        <w:tab/>
      </w:r>
      <w:r w:rsidRPr="00F52FCA">
        <w:rPr>
          <w:rFonts w:ascii="Arial" w:hAnsi="Arial" w:cs="Arial"/>
          <w:b w:val="0"/>
          <w:sz w:val="22"/>
          <w:szCs w:val="22"/>
        </w:rPr>
        <w:tab/>
        <w:t>Date</w:t>
      </w:r>
    </w:p>
    <w:p w14:paraId="27A1C09E" w14:textId="08EE98A0" w:rsidR="00EF1A6B" w:rsidRPr="00F52FCA" w:rsidRDefault="000F72AC" w:rsidP="00EF1A6B">
      <w:pPr>
        <w:pStyle w:val="Heading1"/>
        <w:rPr>
          <w:rFonts w:ascii="Arial" w:eastAsiaTheme="minorHAnsi" w:hAnsi="Arial" w:cs="Arial"/>
          <w:b w:val="0"/>
          <w:bCs w:val="0"/>
          <w:sz w:val="22"/>
          <w:szCs w:val="22"/>
          <w:lang w:val="en-GB" w:eastAsia="en-US"/>
        </w:rPr>
      </w:pPr>
      <w:r w:rsidRPr="00F52FCA">
        <w:rPr>
          <w:rFonts w:ascii="Arial" w:hAnsi="Arial" w:cs="Arial"/>
          <w:b w:val="0"/>
          <w:sz w:val="22"/>
          <w:szCs w:val="22"/>
        </w:rPr>
        <w:t xml:space="preserve">                (or guardian if under 18)</w:t>
      </w:r>
      <w:r w:rsidR="005D5217" w:rsidRPr="00F52FCA">
        <w:rPr>
          <w:rFonts w:ascii="Arial" w:eastAsiaTheme="minorHAnsi" w:hAnsi="Arial" w:cs="Arial"/>
          <w:b w:val="0"/>
          <w:bCs w:val="0"/>
          <w:sz w:val="22"/>
          <w:szCs w:val="22"/>
          <w:lang w:val="en-GB" w:eastAsia="en-US"/>
        </w:rPr>
        <w:tab/>
      </w:r>
      <w:r w:rsidR="005D5217" w:rsidRPr="00F52FCA">
        <w:rPr>
          <w:rFonts w:ascii="Arial" w:eastAsiaTheme="minorHAnsi" w:hAnsi="Arial" w:cs="Arial"/>
          <w:b w:val="0"/>
          <w:bCs w:val="0"/>
          <w:sz w:val="22"/>
          <w:szCs w:val="22"/>
          <w:lang w:val="en-GB" w:eastAsia="en-US"/>
        </w:rPr>
        <w:tab/>
      </w:r>
      <w:r w:rsidR="005D5217" w:rsidRPr="00F52FCA">
        <w:rPr>
          <w:rFonts w:ascii="Arial" w:eastAsiaTheme="minorHAnsi" w:hAnsi="Arial" w:cs="Arial"/>
          <w:b w:val="0"/>
          <w:bCs w:val="0"/>
          <w:sz w:val="22"/>
          <w:szCs w:val="22"/>
          <w:lang w:val="en-GB" w:eastAsia="en-US"/>
        </w:rPr>
        <w:tab/>
      </w:r>
      <w:r w:rsidR="005D5217" w:rsidRPr="00F52FCA">
        <w:rPr>
          <w:rFonts w:ascii="Arial" w:eastAsiaTheme="minorHAnsi" w:hAnsi="Arial" w:cs="Arial"/>
          <w:b w:val="0"/>
          <w:bCs w:val="0"/>
          <w:sz w:val="22"/>
          <w:szCs w:val="22"/>
          <w:lang w:val="en-GB" w:eastAsia="en-US"/>
        </w:rPr>
        <w:tab/>
      </w:r>
      <w:r w:rsidR="005D5217" w:rsidRPr="00F52FCA">
        <w:rPr>
          <w:rFonts w:ascii="Arial" w:eastAsiaTheme="minorHAnsi" w:hAnsi="Arial" w:cs="Arial"/>
          <w:b w:val="0"/>
          <w:bCs w:val="0"/>
          <w:sz w:val="22"/>
          <w:szCs w:val="22"/>
          <w:lang w:val="en-GB" w:eastAsia="en-US"/>
        </w:rPr>
        <w:tab/>
      </w:r>
      <w:r w:rsidR="005D5217" w:rsidRPr="00F52FCA">
        <w:rPr>
          <w:rFonts w:ascii="Arial" w:eastAsiaTheme="minorHAnsi" w:hAnsi="Arial" w:cs="Arial"/>
          <w:b w:val="0"/>
          <w:bCs w:val="0"/>
          <w:sz w:val="22"/>
          <w:szCs w:val="22"/>
          <w:lang w:val="en-GB" w:eastAsia="en-US"/>
        </w:rPr>
        <w:tab/>
      </w:r>
      <w:r w:rsidR="005D5217" w:rsidRPr="00F52FCA">
        <w:rPr>
          <w:rFonts w:ascii="Arial" w:eastAsiaTheme="minorHAnsi" w:hAnsi="Arial" w:cs="Arial"/>
          <w:b w:val="0"/>
          <w:bCs w:val="0"/>
          <w:sz w:val="22"/>
          <w:szCs w:val="22"/>
          <w:lang w:val="en-GB" w:eastAsia="en-US"/>
        </w:rPr>
        <w:tab/>
      </w:r>
      <w:r w:rsidR="005D5217" w:rsidRPr="00F52FCA">
        <w:rPr>
          <w:rFonts w:ascii="Arial" w:eastAsiaTheme="minorHAnsi" w:hAnsi="Arial" w:cs="Arial"/>
          <w:b w:val="0"/>
          <w:bCs w:val="0"/>
          <w:sz w:val="22"/>
          <w:szCs w:val="22"/>
          <w:lang w:val="en-GB" w:eastAsia="en-US"/>
        </w:rPr>
        <w:tab/>
      </w:r>
      <w:r w:rsidR="005D5217" w:rsidRPr="00F52FCA">
        <w:rPr>
          <w:rFonts w:ascii="Arial" w:eastAsiaTheme="minorHAnsi" w:hAnsi="Arial" w:cs="Arial"/>
          <w:b w:val="0"/>
          <w:bCs w:val="0"/>
          <w:sz w:val="22"/>
          <w:szCs w:val="22"/>
          <w:lang w:val="en-GB" w:eastAsia="en-US"/>
        </w:rPr>
        <w:tab/>
      </w:r>
    </w:p>
    <w:p w14:paraId="6C5D6F6B" w14:textId="77777777" w:rsidR="005D0AF7" w:rsidRPr="00F52FCA" w:rsidRDefault="005D0AF7" w:rsidP="00D33B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D6F718" w14:textId="25444041" w:rsidR="005D0AF7" w:rsidRPr="00F52FCA" w:rsidRDefault="005D0AF7" w:rsidP="005D0AF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t xml:space="preserve">For further information on </w:t>
      </w:r>
      <w:r w:rsidR="0046374C" w:rsidRPr="00F52FCA">
        <w:rPr>
          <w:rFonts w:ascii="Arial" w:eastAsiaTheme="minorHAnsi" w:hAnsi="Arial" w:cs="Arial"/>
          <w:sz w:val="22"/>
          <w:szCs w:val="22"/>
          <w:lang w:val="en-GB" w:eastAsia="en-US"/>
        </w:rPr>
        <w:t>C</w:t>
      </w: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t>lassification contact:</w:t>
      </w:r>
    </w:p>
    <w:p w14:paraId="153012AA" w14:textId="6DB6E5FF" w:rsidR="00E10480" w:rsidRDefault="005D0AF7" w:rsidP="005D0AF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t>Marguerite Christophers</w:t>
      </w:r>
      <w:r w:rsidR="009D3204" w:rsidRPr="00F52FCA">
        <w:rPr>
          <w:rFonts w:ascii="Arial" w:eastAsiaTheme="minorHAnsi" w:hAnsi="Arial" w:cs="Arial"/>
          <w:sz w:val="22"/>
          <w:szCs w:val="22"/>
          <w:lang w:val="en-GB" w:eastAsia="en-US"/>
        </w:rPr>
        <w:t xml:space="preserve">, PNZ Classification Manager </w:t>
      </w:r>
    </w:p>
    <w:p w14:paraId="3CC31C23" w14:textId="5A8E03AE" w:rsidR="00D33B04" w:rsidRPr="00F52FCA" w:rsidRDefault="00CD7082" w:rsidP="005D0AF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en-GB" w:eastAsia="en-US"/>
        </w:rPr>
      </w:pPr>
      <w:hyperlink r:id="rId14" w:history="1">
        <w:r w:rsidR="009D3204" w:rsidRPr="00F52FCA">
          <w:rPr>
            <w:rStyle w:val="Hyperlink"/>
            <w:rFonts w:ascii="Arial" w:eastAsiaTheme="minorHAnsi" w:hAnsi="Arial" w:cs="Arial"/>
            <w:sz w:val="22"/>
            <w:szCs w:val="22"/>
            <w:lang w:val="en-GB" w:eastAsia="en-US"/>
          </w:rPr>
          <w:t>classification@paralympics.org.nz</w:t>
        </w:r>
      </w:hyperlink>
      <w:r w:rsidR="009D3204" w:rsidRPr="00F52FCA">
        <w:rPr>
          <w:rStyle w:val="Hyperlink"/>
          <w:rFonts w:ascii="Arial" w:eastAsiaTheme="minorHAnsi" w:hAnsi="Arial" w:cs="Arial"/>
          <w:sz w:val="22"/>
          <w:szCs w:val="22"/>
          <w:lang w:val="en-GB" w:eastAsia="en-US"/>
        </w:rPr>
        <w:t xml:space="preserve">  or </w:t>
      </w:r>
      <w:r w:rsidR="00D33B04" w:rsidRPr="00F52FCA">
        <w:rPr>
          <w:rFonts w:ascii="Arial" w:eastAsiaTheme="minorHAnsi" w:hAnsi="Arial" w:cs="Arial"/>
          <w:sz w:val="22"/>
          <w:szCs w:val="22"/>
          <w:lang w:val="en-GB" w:eastAsia="en-US"/>
        </w:rPr>
        <w:t>+64 21 746727</w:t>
      </w:r>
    </w:p>
    <w:p w14:paraId="51D965BE" w14:textId="77777777" w:rsidR="009D3204" w:rsidRPr="00F52FCA" w:rsidRDefault="009D3204" w:rsidP="005D0AF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2D23B92" w14:textId="6FA96D77" w:rsidR="005D0AF7" w:rsidRPr="00F52FCA" w:rsidRDefault="005D0AF7" w:rsidP="005D0AF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t>Paralympics New Zealand</w:t>
      </w:r>
    </w:p>
    <w:p w14:paraId="46442070" w14:textId="0F6EF767" w:rsidR="005D0AF7" w:rsidRPr="00F52FCA" w:rsidRDefault="00D33B04" w:rsidP="005D0AF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F52FCA">
        <w:rPr>
          <w:rFonts w:ascii="Arial" w:eastAsiaTheme="minorHAnsi" w:hAnsi="Arial" w:cs="Arial"/>
          <w:sz w:val="22"/>
          <w:szCs w:val="22"/>
          <w:lang w:val="en-GB" w:eastAsia="en-US"/>
        </w:rPr>
        <w:t xml:space="preserve">Suite </w:t>
      </w:r>
      <w:r w:rsidR="005D0AF7" w:rsidRPr="00F52FCA">
        <w:rPr>
          <w:rFonts w:ascii="Arial" w:eastAsiaTheme="minorHAnsi" w:hAnsi="Arial" w:cs="Arial"/>
          <w:sz w:val="22"/>
          <w:szCs w:val="22"/>
          <w:lang w:val="en-GB" w:eastAsia="en-US"/>
        </w:rPr>
        <w:t>2.10 Axis Building</w:t>
      </w:r>
      <w:r w:rsidR="00F66495">
        <w:rPr>
          <w:rFonts w:ascii="Arial" w:eastAsiaTheme="minorHAnsi" w:hAnsi="Arial" w:cs="Arial"/>
          <w:sz w:val="22"/>
          <w:szCs w:val="22"/>
          <w:lang w:val="en-GB" w:eastAsia="en-US"/>
        </w:rPr>
        <w:t xml:space="preserve">, </w:t>
      </w:r>
      <w:r w:rsidR="005D0AF7" w:rsidRPr="00F52FCA">
        <w:rPr>
          <w:rFonts w:ascii="Arial" w:eastAsiaTheme="minorHAnsi" w:hAnsi="Arial" w:cs="Arial"/>
          <w:sz w:val="22"/>
          <w:szCs w:val="22"/>
          <w:lang w:val="en-GB" w:eastAsia="en-US"/>
        </w:rPr>
        <w:t>1 Cleveland Road, Parnell</w:t>
      </w:r>
      <w:r w:rsidR="00F66495">
        <w:rPr>
          <w:rFonts w:ascii="Arial" w:eastAsiaTheme="minorHAnsi" w:hAnsi="Arial" w:cs="Arial"/>
          <w:sz w:val="22"/>
          <w:szCs w:val="22"/>
          <w:lang w:val="en-GB" w:eastAsia="en-US"/>
        </w:rPr>
        <w:t xml:space="preserve">, </w:t>
      </w:r>
      <w:r w:rsidR="005D0AF7" w:rsidRPr="00F52FCA">
        <w:rPr>
          <w:rFonts w:ascii="Arial" w:eastAsiaTheme="minorHAnsi" w:hAnsi="Arial" w:cs="Arial"/>
          <w:sz w:val="22"/>
          <w:szCs w:val="22"/>
          <w:lang w:val="en-GB" w:eastAsia="en-US"/>
        </w:rPr>
        <w:t>Auckland 1052</w:t>
      </w:r>
      <w:r w:rsidR="005D0AF7" w:rsidRPr="00F52FCA">
        <w:rPr>
          <w:rFonts w:ascii="Arial" w:eastAsiaTheme="minorHAnsi" w:hAnsi="Arial" w:cs="Arial"/>
          <w:sz w:val="22"/>
          <w:szCs w:val="22"/>
          <w:lang w:val="en-GB" w:eastAsia="en-US"/>
        </w:rPr>
        <w:br/>
        <w:t>New Zealand</w:t>
      </w:r>
    </w:p>
    <w:p w14:paraId="2BBE844C" w14:textId="389ACC48" w:rsidR="00D33B04" w:rsidRPr="005D0AF7" w:rsidRDefault="00CD7082" w:rsidP="00D33B04">
      <w:pPr>
        <w:autoSpaceDE w:val="0"/>
        <w:autoSpaceDN w:val="0"/>
        <w:adjustRightInd w:val="0"/>
        <w:jc w:val="center"/>
        <w:rPr>
          <w:rFonts w:ascii="Trade Gothic Next LT Pro" w:eastAsiaTheme="minorHAnsi" w:hAnsi="Trade Gothic Next LT Pro" w:cs="Arial"/>
          <w:sz w:val="22"/>
          <w:szCs w:val="22"/>
          <w:lang w:val="en-GB" w:eastAsia="en-US"/>
        </w:rPr>
      </w:pPr>
      <w:hyperlink r:id="rId15" w:history="1">
        <w:r w:rsidR="00D33B04" w:rsidRPr="00F52FCA">
          <w:rPr>
            <w:rStyle w:val="Hyperlink"/>
            <w:rFonts w:ascii="Arial" w:eastAsiaTheme="minorHAnsi" w:hAnsi="Arial" w:cs="Arial"/>
            <w:sz w:val="22"/>
            <w:szCs w:val="22"/>
            <w:lang w:val="en-GB" w:eastAsia="en-US"/>
          </w:rPr>
          <w:t>www.paralympics.org.nz</w:t>
        </w:r>
      </w:hyperlink>
    </w:p>
    <w:sectPr w:rsidR="00D33B04" w:rsidRPr="005D0AF7" w:rsidSect="002645A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552" w:right="1021" w:bottom="993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6C1C" w14:textId="77777777" w:rsidR="00CD7082" w:rsidRDefault="00CD7082" w:rsidP="00CF47F6">
      <w:r>
        <w:separator/>
      </w:r>
    </w:p>
  </w:endnote>
  <w:endnote w:type="continuationSeparator" w:id="0">
    <w:p w14:paraId="7CF7D35B" w14:textId="77777777" w:rsidR="00CD7082" w:rsidRDefault="00CD7082" w:rsidP="00CF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215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4338C" w14:textId="080258D3" w:rsidR="00D33B04" w:rsidRDefault="00D33B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8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4220EA" w14:textId="77777777" w:rsidR="00EF1A6B" w:rsidRDefault="00EF1A6B" w:rsidP="00DF578A">
    <w:pPr>
      <w:pStyle w:val="Footer"/>
    </w:pPr>
    <w:r>
      <w:t>Medical Diagnostics Form for Athletes with Physical Impairment – Version January 2018</w:t>
    </w:r>
  </w:p>
  <w:p w14:paraId="0404C750" w14:textId="76A34787" w:rsidR="003E2D22" w:rsidRPr="00161B40" w:rsidRDefault="003E2D22" w:rsidP="00DF578A">
    <w:pPr>
      <w:pStyle w:val="IPCFooterGeneralP2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837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C87FD" w14:textId="733D40B0" w:rsidR="00DF578A" w:rsidRDefault="00DF5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29011E" w14:textId="16E16643" w:rsidR="003E2D22" w:rsidRPr="00D33B04" w:rsidRDefault="003E2D22" w:rsidP="00D33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C769" w14:textId="77777777" w:rsidR="00CD7082" w:rsidRDefault="00CD7082" w:rsidP="00CF47F6">
      <w:r>
        <w:separator/>
      </w:r>
    </w:p>
  </w:footnote>
  <w:footnote w:type="continuationSeparator" w:id="0">
    <w:p w14:paraId="63144B64" w14:textId="77777777" w:rsidR="00CD7082" w:rsidRDefault="00CD7082" w:rsidP="00CF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5078" w14:textId="1863769E" w:rsidR="003E2D22" w:rsidRDefault="003E2D22" w:rsidP="00F86E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4EC5" w14:textId="07FC99BD" w:rsidR="003267DF" w:rsidRPr="000F72AC" w:rsidRDefault="00005BC2" w:rsidP="00DF578A">
    <w:pPr>
      <w:pStyle w:val="Header"/>
      <w:jc w:val="center"/>
      <w:rPr>
        <w:rFonts w:eastAsia="Times New Roman"/>
        <w:noProof/>
        <w:lang w:val="en-GB" w:eastAsia="en-GB"/>
      </w:rPr>
    </w:pPr>
    <w:r>
      <w:rPr>
        <w:noProof/>
      </w:rPr>
      <w:drawing>
        <wp:inline distT="0" distB="0" distL="0" distR="0" wp14:anchorId="05975D47" wp14:editId="35130E66">
          <wp:extent cx="2512997" cy="714375"/>
          <wp:effectExtent l="0" t="0" r="1905" b="0"/>
          <wp:docPr id="3" name="Picture 3" descr="C:\Users\classification\AppData\Local\Microsoft\Windows\INetCache\Content.Word\PNZ_Spirit of Gold 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ssification\AppData\Local\Microsoft\Windows\INetCache\Content.Word\PNZ_Spirit of Gold 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677" cy="74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9D5"/>
    <w:multiLevelType w:val="multilevel"/>
    <w:tmpl w:val="AC96998C"/>
    <w:numStyleLink w:val="IPCNumberedListIntended"/>
  </w:abstractNum>
  <w:abstractNum w:abstractNumId="1" w15:restartNumberingAfterBreak="0">
    <w:nsid w:val="184D6E93"/>
    <w:multiLevelType w:val="hybridMultilevel"/>
    <w:tmpl w:val="3460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F67"/>
    <w:multiLevelType w:val="hybridMultilevel"/>
    <w:tmpl w:val="0CFA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57BA"/>
    <w:multiLevelType w:val="hybridMultilevel"/>
    <w:tmpl w:val="79C643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1C50"/>
    <w:multiLevelType w:val="multilevel"/>
    <w:tmpl w:val="CF908170"/>
    <w:numStyleLink w:val="IPCBulletedListIntended"/>
  </w:abstractNum>
  <w:abstractNum w:abstractNumId="5" w15:restartNumberingAfterBreak="0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6" w15:restartNumberingAfterBreak="0">
    <w:nsid w:val="2D875AF1"/>
    <w:multiLevelType w:val="multilevel"/>
    <w:tmpl w:val="06F2D790"/>
    <w:numStyleLink w:val="IPCNumberedList"/>
  </w:abstractNum>
  <w:abstractNum w:abstractNumId="7" w15:restartNumberingAfterBreak="0">
    <w:nsid w:val="374C2499"/>
    <w:multiLevelType w:val="multilevel"/>
    <w:tmpl w:val="06F2D790"/>
    <w:numStyleLink w:val="IPCNumberedList"/>
  </w:abstractNum>
  <w:abstractNum w:abstractNumId="8" w15:restartNumberingAfterBreak="0">
    <w:nsid w:val="3B305566"/>
    <w:multiLevelType w:val="multilevel"/>
    <w:tmpl w:val="BBE86B46"/>
    <w:numStyleLink w:val="IPCBulletedList"/>
  </w:abstractNum>
  <w:abstractNum w:abstractNumId="9" w15:restartNumberingAfterBreak="0">
    <w:nsid w:val="43DE6C97"/>
    <w:multiLevelType w:val="multilevel"/>
    <w:tmpl w:val="AC96998C"/>
    <w:numStyleLink w:val="IPCNumberedListIntended"/>
  </w:abstractNum>
  <w:abstractNum w:abstractNumId="10" w15:restartNumberingAfterBreak="0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11" w15:restartNumberingAfterBreak="0">
    <w:nsid w:val="5569703F"/>
    <w:multiLevelType w:val="multilevel"/>
    <w:tmpl w:val="CF908170"/>
    <w:numStyleLink w:val="IPCBulletedListIntended"/>
  </w:abstractNum>
  <w:abstractNum w:abstractNumId="12" w15:restartNumberingAfterBreak="0">
    <w:nsid w:val="566D67AA"/>
    <w:multiLevelType w:val="hybridMultilevel"/>
    <w:tmpl w:val="6C4C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F7F73"/>
    <w:multiLevelType w:val="multilevel"/>
    <w:tmpl w:val="AC96998C"/>
    <w:numStyleLink w:val="IPCNumberedListIntended"/>
  </w:abstractNum>
  <w:abstractNum w:abstractNumId="14" w15:restartNumberingAfterBreak="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5" w15:restartNumberingAfterBreak="0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6" w15:restartNumberingAfterBreak="0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9940284"/>
    <w:multiLevelType w:val="multilevel"/>
    <w:tmpl w:val="BBE86B46"/>
    <w:numStyleLink w:val="IPCBulletedList"/>
  </w:abstractNum>
  <w:num w:numId="1">
    <w:abstractNumId w:val="16"/>
  </w:num>
  <w:num w:numId="2">
    <w:abstractNumId w:val="15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14"/>
  </w:num>
  <w:num w:numId="10">
    <w:abstractNumId w:val="17"/>
  </w:num>
  <w:num w:numId="11">
    <w:abstractNumId w:val="8"/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  <w:num w:numId="16">
    <w:abstractNumId w:val="16"/>
    <w:lvlOverride w:ilvl="0">
      <w:lvl w:ilvl="0">
        <w:start w:val="1"/>
        <w:numFmt w:val="decimal"/>
        <w:pStyle w:val="IPCHeading1Numbered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IPCHeading22Numbered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IPCHeading333Numbered"/>
        <w:lvlText w:val="%1.%2.%3"/>
        <w:lvlJc w:val="left"/>
        <w:pPr>
          <w:tabs>
            <w:tab w:val="num" w:pos="1418"/>
          </w:tabs>
          <w:ind w:left="1418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IPCHeading4444Numbered"/>
        <w:lvlText w:val="%1.%2.%3.%4"/>
        <w:lvlJc w:val="left"/>
        <w:pPr>
          <w:tabs>
            <w:tab w:val="num" w:pos="1701"/>
          </w:tabs>
          <w:ind w:left="1701" w:hanging="14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6"/>
    <w:lvlOverride w:ilvl="0">
      <w:lvl w:ilvl="0">
        <w:start w:val="1"/>
        <w:numFmt w:val="decimal"/>
        <w:pStyle w:val="IPCHeading1Numbered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IPCHeading22Numbered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Trade Gothic Next LT Pro" w:hAnsi="Trade Gothic Next LT Pro" w:cs="Arial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pStyle w:val="IPCHeading333Numbered"/>
        <w:lvlText w:val="%1.%2.%3"/>
        <w:lvlJc w:val="left"/>
        <w:pPr>
          <w:tabs>
            <w:tab w:val="num" w:pos="1418"/>
          </w:tabs>
          <w:ind w:left="1418" w:hanging="1134"/>
        </w:pPr>
        <w:rPr>
          <w:rFonts w:hint="default"/>
          <w:b/>
        </w:rPr>
      </w:lvl>
    </w:lvlOverride>
  </w:num>
  <w:num w:numId="18">
    <w:abstractNumId w:val="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3"/>
    <w:rsid w:val="00005BC2"/>
    <w:rsid w:val="00014C60"/>
    <w:rsid w:val="00015BBB"/>
    <w:rsid w:val="000307C9"/>
    <w:rsid w:val="00071C49"/>
    <w:rsid w:val="000753F3"/>
    <w:rsid w:val="00084FC9"/>
    <w:rsid w:val="00087A99"/>
    <w:rsid w:val="00097AF4"/>
    <w:rsid w:val="000A2279"/>
    <w:rsid w:val="000B0524"/>
    <w:rsid w:val="000B06FD"/>
    <w:rsid w:val="000B73B4"/>
    <w:rsid w:val="000D7964"/>
    <w:rsid w:val="000E25B7"/>
    <w:rsid w:val="000F0267"/>
    <w:rsid w:val="000F59B0"/>
    <w:rsid w:val="000F6100"/>
    <w:rsid w:val="000F72AC"/>
    <w:rsid w:val="000F7307"/>
    <w:rsid w:val="00105727"/>
    <w:rsid w:val="001211F1"/>
    <w:rsid w:val="00131FB6"/>
    <w:rsid w:val="00133EA4"/>
    <w:rsid w:val="00141F4F"/>
    <w:rsid w:val="001437B1"/>
    <w:rsid w:val="00147A64"/>
    <w:rsid w:val="0015312D"/>
    <w:rsid w:val="001618E9"/>
    <w:rsid w:val="00161B40"/>
    <w:rsid w:val="0016343A"/>
    <w:rsid w:val="0016680B"/>
    <w:rsid w:val="00166C9F"/>
    <w:rsid w:val="001671C4"/>
    <w:rsid w:val="00174475"/>
    <w:rsid w:val="00187E6E"/>
    <w:rsid w:val="00193A89"/>
    <w:rsid w:val="001B0AE3"/>
    <w:rsid w:val="001D4C84"/>
    <w:rsid w:val="001D4EB7"/>
    <w:rsid w:val="001E305A"/>
    <w:rsid w:val="001F16BF"/>
    <w:rsid w:val="001F2D97"/>
    <w:rsid w:val="00201477"/>
    <w:rsid w:val="002078C3"/>
    <w:rsid w:val="00212AAE"/>
    <w:rsid w:val="00217E5B"/>
    <w:rsid w:val="00221A99"/>
    <w:rsid w:val="00223E4C"/>
    <w:rsid w:val="00257D2F"/>
    <w:rsid w:val="00261A5D"/>
    <w:rsid w:val="002645AC"/>
    <w:rsid w:val="00272478"/>
    <w:rsid w:val="00277D9F"/>
    <w:rsid w:val="00290050"/>
    <w:rsid w:val="002B08C4"/>
    <w:rsid w:val="002C0044"/>
    <w:rsid w:val="002C02F7"/>
    <w:rsid w:val="002C6F1F"/>
    <w:rsid w:val="002C6FE0"/>
    <w:rsid w:val="002E4CA3"/>
    <w:rsid w:val="002E6541"/>
    <w:rsid w:val="002E793C"/>
    <w:rsid w:val="002F22A0"/>
    <w:rsid w:val="002F4F62"/>
    <w:rsid w:val="002F5E12"/>
    <w:rsid w:val="00300F74"/>
    <w:rsid w:val="0030680C"/>
    <w:rsid w:val="003227DC"/>
    <w:rsid w:val="003267DF"/>
    <w:rsid w:val="0033594B"/>
    <w:rsid w:val="00344B74"/>
    <w:rsid w:val="003451E8"/>
    <w:rsid w:val="00360733"/>
    <w:rsid w:val="00360F2B"/>
    <w:rsid w:val="00361C16"/>
    <w:rsid w:val="003953BF"/>
    <w:rsid w:val="003B27A3"/>
    <w:rsid w:val="003C1C30"/>
    <w:rsid w:val="003C2257"/>
    <w:rsid w:val="003C4C07"/>
    <w:rsid w:val="003D1B74"/>
    <w:rsid w:val="003E2D22"/>
    <w:rsid w:val="003F7336"/>
    <w:rsid w:val="004051DC"/>
    <w:rsid w:val="004130BE"/>
    <w:rsid w:val="004243EF"/>
    <w:rsid w:val="004253AB"/>
    <w:rsid w:val="0042756E"/>
    <w:rsid w:val="00427AFF"/>
    <w:rsid w:val="00427C39"/>
    <w:rsid w:val="00432868"/>
    <w:rsid w:val="00433BF6"/>
    <w:rsid w:val="00441692"/>
    <w:rsid w:val="00443BED"/>
    <w:rsid w:val="004524FF"/>
    <w:rsid w:val="0046374C"/>
    <w:rsid w:val="00472BB1"/>
    <w:rsid w:val="00472D9D"/>
    <w:rsid w:val="00485876"/>
    <w:rsid w:val="00492411"/>
    <w:rsid w:val="00495CB5"/>
    <w:rsid w:val="004B2BB0"/>
    <w:rsid w:val="004B4150"/>
    <w:rsid w:val="004C185D"/>
    <w:rsid w:val="004C5A7C"/>
    <w:rsid w:val="004D75FC"/>
    <w:rsid w:val="004F4AC5"/>
    <w:rsid w:val="004F6C35"/>
    <w:rsid w:val="005022AE"/>
    <w:rsid w:val="00502BD5"/>
    <w:rsid w:val="00515C0E"/>
    <w:rsid w:val="005257C9"/>
    <w:rsid w:val="005340BE"/>
    <w:rsid w:val="00541E14"/>
    <w:rsid w:val="00542ED9"/>
    <w:rsid w:val="00544636"/>
    <w:rsid w:val="00547C96"/>
    <w:rsid w:val="005678A4"/>
    <w:rsid w:val="00572AB6"/>
    <w:rsid w:val="005923B1"/>
    <w:rsid w:val="005B546C"/>
    <w:rsid w:val="005C2EFB"/>
    <w:rsid w:val="005C4881"/>
    <w:rsid w:val="005D0AF7"/>
    <w:rsid w:val="005D5217"/>
    <w:rsid w:val="005E47A5"/>
    <w:rsid w:val="005E58A6"/>
    <w:rsid w:val="005E7E66"/>
    <w:rsid w:val="00607281"/>
    <w:rsid w:val="00610785"/>
    <w:rsid w:val="00632C9D"/>
    <w:rsid w:val="006432D4"/>
    <w:rsid w:val="006455EA"/>
    <w:rsid w:val="00654CB8"/>
    <w:rsid w:val="00662FE5"/>
    <w:rsid w:val="00677DA0"/>
    <w:rsid w:val="00680DF0"/>
    <w:rsid w:val="00683275"/>
    <w:rsid w:val="006846E0"/>
    <w:rsid w:val="00697716"/>
    <w:rsid w:val="006A0F3B"/>
    <w:rsid w:val="006A337C"/>
    <w:rsid w:val="006A4BB2"/>
    <w:rsid w:val="006A75EA"/>
    <w:rsid w:val="006B07B1"/>
    <w:rsid w:val="006B32F5"/>
    <w:rsid w:val="006B7DB6"/>
    <w:rsid w:val="006C2434"/>
    <w:rsid w:val="006C3F11"/>
    <w:rsid w:val="006C498F"/>
    <w:rsid w:val="006D0ECF"/>
    <w:rsid w:val="006D4F08"/>
    <w:rsid w:val="006D7C0E"/>
    <w:rsid w:val="006E12C1"/>
    <w:rsid w:val="006E17F9"/>
    <w:rsid w:val="006E2585"/>
    <w:rsid w:val="006E669B"/>
    <w:rsid w:val="00714DD7"/>
    <w:rsid w:val="00721BBA"/>
    <w:rsid w:val="00723984"/>
    <w:rsid w:val="00723E82"/>
    <w:rsid w:val="00727EDD"/>
    <w:rsid w:val="00730A24"/>
    <w:rsid w:val="0073231C"/>
    <w:rsid w:val="007344C3"/>
    <w:rsid w:val="00777A48"/>
    <w:rsid w:val="0079637D"/>
    <w:rsid w:val="007A1543"/>
    <w:rsid w:val="007A48D7"/>
    <w:rsid w:val="007A6406"/>
    <w:rsid w:val="007A6B5F"/>
    <w:rsid w:val="007C461D"/>
    <w:rsid w:val="007D6E7C"/>
    <w:rsid w:val="007F7635"/>
    <w:rsid w:val="00803F27"/>
    <w:rsid w:val="0080540F"/>
    <w:rsid w:val="008072DC"/>
    <w:rsid w:val="00807D52"/>
    <w:rsid w:val="00814D22"/>
    <w:rsid w:val="00823513"/>
    <w:rsid w:val="0082644A"/>
    <w:rsid w:val="0083399C"/>
    <w:rsid w:val="00833E77"/>
    <w:rsid w:val="00850585"/>
    <w:rsid w:val="00852305"/>
    <w:rsid w:val="008548C5"/>
    <w:rsid w:val="00862154"/>
    <w:rsid w:val="008652FE"/>
    <w:rsid w:val="0086577A"/>
    <w:rsid w:val="008700D4"/>
    <w:rsid w:val="008825FB"/>
    <w:rsid w:val="00882E7D"/>
    <w:rsid w:val="008879BE"/>
    <w:rsid w:val="008A16D0"/>
    <w:rsid w:val="008B50AD"/>
    <w:rsid w:val="008C58A4"/>
    <w:rsid w:val="008D2C9E"/>
    <w:rsid w:val="008D4666"/>
    <w:rsid w:val="008E2407"/>
    <w:rsid w:val="008E3EC3"/>
    <w:rsid w:val="008E59B0"/>
    <w:rsid w:val="008F0A5C"/>
    <w:rsid w:val="008F1BC5"/>
    <w:rsid w:val="008F2892"/>
    <w:rsid w:val="008F6A08"/>
    <w:rsid w:val="008F796B"/>
    <w:rsid w:val="00904752"/>
    <w:rsid w:val="0090605C"/>
    <w:rsid w:val="00913280"/>
    <w:rsid w:val="009200D5"/>
    <w:rsid w:val="00942CBE"/>
    <w:rsid w:val="00960474"/>
    <w:rsid w:val="009619F0"/>
    <w:rsid w:val="0097195B"/>
    <w:rsid w:val="0098044E"/>
    <w:rsid w:val="00986432"/>
    <w:rsid w:val="00997F99"/>
    <w:rsid w:val="009A0ED3"/>
    <w:rsid w:val="009A3EE2"/>
    <w:rsid w:val="009A4895"/>
    <w:rsid w:val="009B1898"/>
    <w:rsid w:val="009B225B"/>
    <w:rsid w:val="009C00B5"/>
    <w:rsid w:val="009C63B7"/>
    <w:rsid w:val="009D3204"/>
    <w:rsid w:val="009E1F5F"/>
    <w:rsid w:val="009E2C48"/>
    <w:rsid w:val="009F0FA3"/>
    <w:rsid w:val="00A043F1"/>
    <w:rsid w:val="00A04FA1"/>
    <w:rsid w:val="00A3338F"/>
    <w:rsid w:val="00A35F1D"/>
    <w:rsid w:val="00A54159"/>
    <w:rsid w:val="00A621E4"/>
    <w:rsid w:val="00A6491A"/>
    <w:rsid w:val="00A73931"/>
    <w:rsid w:val="00A74FD1"/>
    <w:rsid w:val="00A8744F"/>
    <w:rsid w:val="00A90B34"/>
    <w:rsid w:val="00AA370A"/>
    <w:rsid w:val="00AE6649"/>
    <w:rsid w:val="00B17B75"/>
    <w:rsid w:val="00B20454"/>
    <w:rsid w:val="00B27E13"/>
    <w:rsid w:val="00B32C27"/>
    <w:rsid w:val="00B343EA"/>
    <w:rsid w:val="00B34B47"/>
    <w:rsid w:val="00B60758"/>
    <w:rsid w:val="00B75AB6"/>
    <w:rsid w:val="00B76826"/>
    <w:rsid w:val="00B84324"/>
    <w:rsid w:val="00B85EEF"/>
    <w:rsid w:val="00B86BAE"/>
    <w:rsid w:val="00B94B8D"/>
    <w:rsid w:val="00B95B7F"/>
    <w:rsid w:val="00BA16E4"/>
    <w:rsid w:val="00BB621C"/>
    <w:rsid w:val="00BC350C"/>
    <w:rsid w:val="00BC68D8"/>
    <w:rsid w:val="00BC7EA3"/>
    <w:rsid w:val="00BD0D6A"/>
    <w:rsid w:val="00BD5E25"/>
    <w:rsid w:val="00BE2509"/>
    <w:rsid w:val="00BE2FB8"/>
    <w:rsid w:val="00BE49DB"/>
    <w:rsid w:val="00BF08CC"/>
    <w:rsid w:val="00BF19F9"/>
    <w:rsid w:val="00BF2FE9"/>
    <w:rsid w:val="00BF4AAC"/>
    <w:rsid w:val="00C00F91"/>
    <w:rsid w:val="00C0307A"/>
    <w:rsid w:val="00C031E4"/>
    <w:rsid w:val="00C3586D"/>
    <w:rsid w:val="00C43ACE"/>
    <w:rsid w:val="00C46CCB"/>
    <w:rsid w:val="00C47594"/>
    <w:rsid w:val="00C634E1"/>
    <w:rsid w:val="00C66E7D"/>
    <w:rsid w:val="00C70EDB"/>
    <w:rsid w:val="00C77BCE"/>
    <w:rsid w:val="00C81AD2"/>
    <w:rsid w:val="00C82FCB"/>
    <w:rsid w:val="00C95C7C"/>
    <w:rsid w:val="00CA1CC4"/>
    <w:rsid w:val="00CA284A"/>
    <w:rsid w:val="00CA7293"/>
    <w:rsid w:val="00CB5195"/>
    <w:rsid w:val="00CC0F9B"/>
    <w:rsid w:val="00CD7082"/>
    <w:rsid w:val="00CD7320"/>
    <w:rsid w:val="00CE4006"/>
    <w:rsid w:val="00CE71CC"/>
    <w:rsid w:val="00CF47F6"/>
    <w:rsid w:val="00D05461"/>
    <w:rsid w:val="00D17B04"/>
    <w:rsid w:val="00D217D5"/>
    <w:rsid w:val="00D33B04"/>
    <w:rsid w:val="00D36221"/>
    <w:rsid w:val="00D414F1"/>
    <w:rsid w:val="00D41A07"/>
    <w:rsid w:val="00D46162"/>
    <w:rsid w:val="00D51D68"/>
    <w:rsid w:val="00D96664"/>
    <w:rsid w:val="00DA1B3A"/>
    <w:rsid w:val="00DA2F75"/>
    <w:rsid w:val="00DA305D"/>
    <w:rsid w:val="00DC097B"/>
    <w:rsid w:val="00DC695A"/>
    <w:rsid w:val="00DD0D62"/>
    <w:rsid w:val="00DD157F"/>
    <w:rsid w:val="00DD4CE3"/>
    <w:rsid w:val="00DE5653"/>
    <w:rsid w:val="00DF0265"/>
    <w:rsid w:val="00DF578A"/>
    <w:rsid w:val="00E03A87"/>
    <w:rsid w:val="00E10480"/>
    <w:rsid w:val="00E11D98"/>
    <w:rsid w:val="00E126FC"/>
    <w:rsid w:val="00E1305F"/>
    <w:rsid w:val="00E25EF7"/>
    <w:rsid w:val="00E444AD"/>
    <w:rsid w:val="00E47F80"/>
    <w:rsid w:val="00E65C03"/>
    <w:rsid w:val="00E66AF3"/>
    <w:rsid w:val="00E8007C"/>
    <w:rsid w:val="00E80BB8"/>
    <w:rsid w:val="00E84159"/>
    <w:rsid w:val="00E860A6"/>
    <w:rsid w:val="00EA0A87"/>
    <w:rsid w:val="00EB131C"/>
    <w:rsid w:val="00EB79FE"/>
    <w:rsid w:val="00ED0211"/>
    <w:rsid w:val="00ED48D1"/>
    <w:rsid w:val="00ED7654"/>
    <w:rsid w:val="00EF1A6B"/>
    <w:rsid w:val="00F06525"/>
    <w:rsid w:val="00F105C6"/>
    <w:rsid w:val="00F10612"/>
    <w:rsid w:val="00F109F3"/>
    <w:rsid w:val="00F1169F"/>
    <w:rsid w:val="00F118C9"/>
    <w:rsid w:val="00F2632E"/>
    <w:rsid w:val="00F32322"/>
    <w:rsid w:val="00F324AC"/>
    <w:rsid w:val="00F36BF0"/>
    <w:rsid w:val="00F41050"/>
    <w:rsid w:val="00F432AC"/>
    <w:rsid w:val="00F52FCA"/>
    <w:rsid w:val="00F64242"/>
    <w:rsid w:val="00F66495"/>
    <w:rsid w:val="00F7120B"/>
    <w:rsid w:val="00F73B84"/>
    <w:rsid w:val="00F804FF"/>
    <w:rsid w:val="00F80A46"/>
    <w:rsid w:val="00F830C0"/>
    <w:rsid w:val="00F86E74"/>
    <w:rsid w:val="00F902A9"/>
    <w:rsid w:val="00FA5170"/>
    <w:rsid w:val="00FB6427"/>
    <w:rsid w:val="00FC0D00"/>
    <w:rsid w:val="00FC5944"/>
    <w:rsid w:val="00FD7F1F"/>
    <w:rsid w:val="00FE0946"/>
    <w:rsid w:val="00FE6ED0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83D3B"/>
  <w15:docId w15:val="{66EDC58A-5A2C-4157-8498-4314979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12D"/>
    <w:rPr>
      <w:rFonts w:eastAsia="Batang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E47F80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table" w:styleId="TableGrid">
    <w:name w:val="Table Grid"/>
    <w:basedOn w:val="TableNormal"/>
    <w:uiPriority w:val="59"/>
    <w:rsid w:val="0015312D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66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96664"/>
  </w:style>
  <w:style w:type="character" w:customStyle="1" w:styleId="CommentTextChar">
    <w:name w:val="Comment Text Char"/>
    <w:basedOn w:val="DefaultParagraphFont"/>
    <w:link w:val="CommentText"/>
    <w:uiPriority w:val="99"/>
    <w:rsid w:val="00D96664"/>
    <w:rPr>
      <w:rFonts w:eastAsia="Batang"/>
      <w:sz w:val="24"/>
      <w:szCs w:val="24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64"/>
    <w:rPr>
      <w:rFonts w:eastAsia="Batang"/>
      <w:b/>
      <w:bCs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64"/>
    <w:rPr>
      <w:rFonts w:ascii="Lucida Grande" w:eastAsia="Batang" w:hAnsi="Lucida Grande" w:cs="Lucida Grande"/>
      <w:sz w:val="18"/>
      <w:szCs w:val="18"/>
      <w:lang w:val="en-US" w:eastAsia="ko-KR"/>
    </w:rPr>
  </w:style>
  <w:style w:type="numbering" w:customStyle="1" w:styleId="IPCHeadingsNumbered1">
    <w:name w:val="IPC Headings Numbered1"/>
    <w:uiPriority w:val="99"/>
    <w:rsid w:val="00F10612"/>
  </w:style>
  <w:style w:type="numbering" w:customStyle="1" w:styleId="IPCHeadingsNumbered2">
    <w:name w:val="IPC Headings Numbered2"/>
    <w:uiPriority w:val="99"/>
    <w:rsid w:val="00B86BAE"/>
  </w:style>
  <w:style w:type="paragraph" w:customStyle="1" w:styleId="Default">
    <w:name w:val="Default"/>
    <w:rsid w:val="00F80A46"/>
    <w:pPr>
      <w:autoSpaceDE w:val="0"/>
      <w:autoSpaceDN w:val="0"/>
      <w:adjustRightInd w:val="0"/>
    </w:pPr>
    <w:rPr>
      <w:rFonts w:ascii="Trade Gothic Next LT Pro" w:hAnsi="Trade Gothic Next LT Pro" w:cs="Trade Gothic Next LT Pro"/>
      <w:color w:val="000000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F2632E"/>
    <w:pPr>
      <w:jc w:val="center"/>
    </w:pPr>
    <w:rPr>
      <w:rFonts w:ascii="Comic Sans MS" w:eastAsia="Times New Roman" w:hAnsi="Comic Sans MS"/>
      <w:b/>
      <w:sz w:val="36"/>
      <w:szCs w:val="20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2632E"/>
    <w:rPr>
      <w:rFonts w:ascii="Comic Sans MS" w:eastAsia="Times New Roman" w:hAnsi="Comic Sans MS"/>
      <w:b/>
      <w:sz w:val="36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744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5D5217"/>
    <w:pPr>
      <w:spacing w:line="360" w:lineRule="atLeast"/>
    </w:pPr>
    <w:rPr>
      <w:rFonts w:ascii="Arial" w:eastAsia="Times New Roman" w:hAnsi="Arial" w:cs="Arial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D5217"/>
    <w:rPr>
      <w:rFonts w:ascii="Arial" w:eastAsia="Times New Roman" w:hAnsi="Arial" w:cs="Arial"/>
      <w:sz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C4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assification@paralympics.org.n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paralympics.org.nz/Pathway/Classific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aralympics.org.nz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lassification@paralympics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C\AppData\Roaming\Microsoft\Templates\IPC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12" ma:contentTypeDescription="Create a new document." ma:contentTypeScope="" ma:versionID="0692aa4782c51d0a0495d9415bfda844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targetNamespace="http://schemas.microsoft.com/office/2006/metadata/properties" ma:root="true" ma:fieldsID="ae804c89b9538831338e020fd5f0b423" ns1:_="" ns2:_="" ns3:_="">
    <xsd:import namespace="http://schemas.microsoft.com/sharepoint/v3"/>
    <xsd:import namespace="4198ff53-14c8-450e-864b-b7bbc8915782"/>
    <xsd:import namespace="b96f4f8f-6723-46d6-9f09-91c6c603c3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98ff53-14c8-450e-864b-b7bbc8915782">4YZS4SR55AVC-1797567310-65326</_dlc_DocId>
    <_dlc_DocIdUrl xmlns="4198ff53-14c8-450e-864b-b7bbc8915782">
      <Url>https://paralympicsnewzealand.sharepoint.com/_layouts/15/DocIdRedir.aspx?ID=4YZS4SR55AVC-1797567310-65326</Url>
      <Description>4YZS4SR55AVC-1797567310-65326</Description>
    </_dlc_DocIdUrl>
    <TaxKeywordTaxHTField xmlns="4198ff53-14c8-450e-864b-b7bbc8915782">
      <Terms xmlns="http://schemas.microsoft.com/office/infopath/2007/PartnerControls"/>
    </TaxKeywordTaxHTField>
    <TaxCatchAll xmlns="4198ff53-14c8-450e-864b-b7bbc8915782"/>
    <PublishingExpirationDate xmlns="http://schemas.microsoft.com/sharepoint/v3" xsi:nil="true"/>
    <PublishingStartDate xmlns="http://schemas.microsoft.com/sharepoint/v3" xsi:nil="true"/>
    <SharedWithUsers xmlns="4198ff53-14c8-450e-864b-b7bbc8915782">
      <UserInfo>
        <DisplayName>Melissa Wilson</DisplayName>
        <AccountId>23</AccountId>
        <AccountType/>
      </UserInfo>
      <UserInfo>
        <DisplayName>Kieran Wall</DisplayName>
        <AccountId>29</AccountId>
        <AccountType/>
      </UserInfo>
      <UserInfo>
        <DisplayName>Fiona Allan</DisplayName>
        <AccountId>35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5700-0946-4244-92F1-7FCE0D101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A0AC3-82A1-445D-8003-267AB81628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FBC677-5C1A-4EF3-BE0E-D65278C0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8ff53-14c8-450e-864b-b7bbc8915782"/>
    <ds:schemaRef ds:uri="b96f4f8f-6723-46d6-9f09-91c6c603c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54CC4-E7EA-44CF-B5D3-1EBE7D5567A0}">
  <ds:schemaRefs>
    <ds:schemaRef ds:uri="http://schemas.microsoft.com/office/2006/metadata/properties"/>
    <ds:schemaRef ds:uri="http://schemas.microsoft.com/office/infopath/2007/PartnerControls"/>
    <ds:schemaRef ds:uri="4198ff53-14c8-450e-864b-b7bbc891578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A0B4C33-2FE8-4EEF-A27E-AFA193E9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General Generic.dotm</Template>
  <TotalTime>495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/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Rauw</dc:creator>
  <cp:lastModifiedBy>Marguerite Christophers</cp:lastModifiedBy>
  <cp:revision>161</cp:revision>
  <cp:lastPrinted>2017-10-20T15:39:00Z</cp:lastPrinted>
  <dcterms:created xsi:type="dcterms:W3CDTF">2017-12-11T01:09:00Z</dcterms:created>
  <dcterms:modified xsi:type="dcterms:W3CDTF">2018-02-19T23:14:00Z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_dlc_DocIdItemGuid">
    <vt:lpwstr>4134c4ad-4539-44c9-95e0-ef1494f7a4f5</vt:lpwstr>
  </property>
  <property fmtid="{D5CDD505-2E9C-101B-9397-08002B2CF9AE}" pid="4" name="TaxKeyword">
    <vt:lpwstr/>
  </property>
</Properties>
</file>